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7125D"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776"/>
      </w:tblGrid>
      <w:tr w:rsidR="00CE544A" w:rsidRPr="00975B07" w14:paraId="4C812108" w14:textId="77777777" w:rsidTr="005251CB">
        <w:tc>
          <w:tcPr>
            <w:tcW w:w="2438" w:type="dxa"/>
            <w:shd w:val="clear" w:color="auto" w:fill="auto"/>
          </w:tcPr>
          <w:p w14:paraId="2A287378"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776" w:type="dxa"/>
            <w:shd w:val="clear" w:color="auto" w:fill="auto"/>
          </w:tcPr>
          <w:p w14:paraId="6CE29BD5" w14:textId="77777777" w:rsidR="00F445B1" w:rsidRPr="00F95BC9" w:rsidRDefault="00990ADC" w:rsidP="004A6D2F">
            <w:pPr>
              <w:rPr>
                <w:rStyle w:val="Firstpagetablebold"/>
              </w:rPr>
            </w:pPr>
            <w:r>
              <w:rPr>
                <w:rStyle w:val="Firstpagetablebold"/>
              </w:rPr>
              <w:t>Scrutiny Committee</w:t>
            </w:r>
          </w:p>
        </w:tc>
      </w:tr>
      <w:tr w:rsidR="00CE544A" w:rsidRPr="00975B07" w14:paraId="072CC727" w14:textId="77777777" w:rsidTr="005251CB">
        <w:tc>
          <w:tcPr>
            <w:tcW w:w="2438" w:type="dxa"/>
            <w:shd w:val="clear" w:color="auto" w:fill="auto"/>
          </w:tcPr>
          <w:p w14:paraId="10DD040E"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776" w:type="dxa"/>
            <w:shd w:val="clear" w:color="auto" w:fill="auto"/>
          </w:tcPr>
          <w:p w14:paraId="09F13FE4" w14:textId="77777777" w:rsidR="00F445B1" w:rsidRPr="001356F1" w:rsidRDefault="00386541" w:rsidP="005D0621">
            <w:pPr>
              <w:rPr>
                <w:b/>
              </w:rPr>
            </w:pPr>
            <w:r>
              <w:rPr>
                <w:rStyle w:val="Firstpagetablebold"/>
              </w:rPr>
              <w:t>02 June 2020</w:t>
            </w:r>
          </w:p>
        </w:tc>
      </w:tr>
      <w:tr w:rsidR="00CE544A" w:rsidRPr="00975B07" w14:paraId="6D9C61F0" w14:textId="77777777" w:rsidTr="005251CB">
        <w:tc>
          <w:tcPr>
            <w:tcW w:w="2438" w:type="dxa"/>
            <w:shd w:val="clear" w:color="auto" w:fill="auto"/>
          </w:tcPr>
          <w:p w14:paraId="5BE0D4EB"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776" w:type="dxa"/>
            <w:shd w:val="clear" w:color="auto" w:fill="auto"/>
          </w:tcPr>
          <w:p w14:paraId="5B552C96" w14:textId="77777777" w:rsidR="00F445B1" w:rsidRPr="001356F1" w:rsidRDefault="0037564E" w:rsidP="004A6D2F">
            <w:pPr>
              <w:rPr>
                <w:rStyle w:val="Firstpagetablebold"/>
              </w:rPr>
            </w:pPr>
            <w:r>
              <w:rPr>
                <w:rStyle w:val="Firstpagetablebold"/>
              </w:rPr>
              <w:t>Head of Law and Governance</w:t>
            </w:r>
          </w:p>
        </w:tc>
      </w:tr>
      <w:tr w:rsidR="00CE544A" w:rsidRPr="00975B07" w14:paraId="521CB4C8" w14:textId="77777777" w:rsidTr="005251CB">
        <w:tc>
          <w:tcPr>
            <w:tcW w:w="2438" w:type="dxa"/>
            <w:shd w:val="clear" w:color="auto" w:fill="auto"/>
          </w:tcPr>
          <w:p w14:paraId="23662029" w14:textId="77777777" w:rsidR="00F445B1" w:rsidRPr="00975B07" w:rsidRDefault="00F445B1" w:rsidP="004A6D2F">
            <w:pPr>
              <w:rPr>
                <w:rStyle w:val="Firstpagetablebold"/>
              </w:rPr>
            </w:pPr>
            <w:r w:rsidRPr="00975B07">
              <w:rPr>
                <w:rStyle w:val="Firstpagetablebold"/>
              </w:rPr>
              <w:t xml:space="preserve">Title of Report: </w:t>
            </w:r>
          </w:p>
        </w:tc>
        <w:tc>
          <w:tcPr>
            <w:tcW w:w="6776" w:type="dxa"/>
            <w:shd w:val="clear" w:color="auto" w:fill="auto"/>
          </w:tcPr>
          <w:p w14:paraId="1FEC94FF" w14:textId="77777777" w:rsidR="00F445B1" w:rsidRPr="0003318C" w:rsidRDefault="0003318C" w:rsidP="005251CB">
            <w:pPr>
              <w:ind w:right="-675"/>
              <w:rPr>
                <w:rStyle w:val="Firstpagetablebold"/>
                <w:b w:val="0"/>
              </w:rPr>
            </w:pPr>
            <w:r w:rsidRPr="0003318C">
              <w:rPr>
                <w:b/>
              </w:rPr>
              <w:t xml:space="preserve">Scrutiny Operating Principles and </w:t>
            </w:r>
            <w:r w:rsidR="005251CB">
              <w:rPr>
                <w:b/>
              </w:rPr>
              <w:t xml:space="preserve">Standing </w:t>
            </w:r>
            <w:r w:rsidRPr="0003318C">
              <w:rPr>
                <w:b/>
              </w:rPr>
              <w:t>Panel Arrangements</w:t>
            </w:r>
          </w:p>
        </w:tc>
      </w:tr>
    </w:tbl>
    <w:p w14:paraId="325034B3"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26"/>
        <w:gridCol w:w="2012"/>
        <w:gridCol w:w="6776"/>
      </w:tblGrid>
      <w:tr w:rsidR="00D5547E" w14:paraId="5C322C36" w14:textId="77777777" w:rsidTr="002B585C">
        <w:trPr>
          <w:trHeight w:val="535"/>
        </w:trPr>
        <w:tc>
          <w:tcPr>
            <w:tcW w:w="9214" w:type="dxa"/>
            <w:gridSpan w:val="3"/>
            <w:tcBorders>
              <w:bottom w:val="single" w:sz="8" w:space="0" w:color="000000"/>
            </w:tcBorders>
            <w:hideMark/>
          </w:tcPr>
          <w:p w14:paraId="4A027AE9"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595F66D3" w14:textId="77777777" w:rsidTr="00B2191A">
        <w:tc>
          <w:tcPr>
            <w:tcW w:w="2438" w:type="dxa"/>
            <w:gridSpan w:val="2"/>
            <w:tcBorders>
              <w:top w:val="single" w:sz="8" w:space="0" w:color="000000"/>
              <w:left w:val="single" w:sz="8" w:space="0" w:color="000000"/>
              <w:bottom w:val="nil"/>
              <w:right w:val="nil"/>
            </w:tcBorders>
            <w:hideMark/>
          </w:tcPr>
          <w:p w14:paraId="0BD6FF38" w14:textId="77777777" w:rsidR="00D5547E" w:rsidRDefault="00D5547E">
            <w:pPr>
              <w:rPr>
                <w:rStyle w:val="Firstpagetablebold"/>
              </w:rPr>
            </w:pPr>
            <w:r>
              <w:rPr>
                <w:rStyle w:val="Firstpagetablebold"/>
              </w:rPr>
              <w:t>Purpose of report:</w:t>
            </w:r>
          </w:p>
        </w:tc>
        <w:tc>
          <w:tcPr>
            <w:tcW w:w="6776" w:type="dxa"/>
            <w:tcBorders>
              <w:top w:val="single" w:sz="8" w:space="0" w:color="000000"/>
              <w:left w:val="nil"/>
              <w:bottom w:val="nil"/>
              <w:right w:val="single" w:sz="8" w:space="0" w:color="000000"/>
            </w:tcBorders>
            <w:hideMark/>
          </w:tcPr>
          <w:p w14:paraId="5209B486" w14:textId="6206AB3E" w:rsidR="00D5547E" w:rsidRPr="001356F1" w:rsidRDefault="0003318C" w:rsidP="00E13C09">
            <w:r>
              <w:t>To adopt a set of operating principles for the</w:t>
            </w:r>
            <w:r w:rsidR="00FF262F">
              <w:t xml:space="preserve"> </w:t>
            </w:r>
            <w:r w:rsidR="00386541">
              <w:t>Scrutiny Committee for the 20</w:t>
            </w:r>
            <w:r w:rsidR="00FF262F">
              <w:t>20</w:t>
            </w:r>
            <w:r w:rsidR="00386541">
              <w:t>/21</w:t>
            </w:r>
            <w:r>
              <w:t xml:space="preserve"> municipal year, </w:t>
            </w:r>
            <w:r w:rsidR="005251CB">
              <w:t>establish</w:t>
            </w:r>
            <w:r w:rsidR="000370A0">
              <w:t xml:space="preserve"> standing p</w:t>
            </w:r>
            <w:r w:rsidR="002B585C">
              <w:t xml:space="preserve">anels </w:t>
            </w:r>
            <w:r>
              <w:t xml:space="preserve">and </w:t>
            </w:r>
            <w:r w:rsidR="000370A0">
              <w:t>appoint standing p</w:t>
            </w:r>
            <w:r w:rsidR="00E13C09">
              <w:t>anel</w:t>
            </w:r>
            <w:r>
              <w:t xml:space="preserve"> Chairs</w:t>
            </w:r>
            <w:r w:rsidR="002B585C">
              <w:t>.</w:t>
            </w:r>
          </w:p>
        </w:tc>
      </w:tr>
      <w:tr w:rsidR="00D5547E" w14:paraId="4AE9A726" w14:textId="77777777" w:rsidTr="00B2191A">
        <w:tc>
          <w:tcPr>
            <w:tcW w:w="2438" w:type="dxa"/>
            <w:gridSpan w:val="2"/>
            <w:tcBorders>
              <w:top w:val="nil"/>
              <w:left w:val="single" w:sz="8" w:space="0" w:color="000000"/>
              <w:bottom w:val="nil"/>
              <w:right w:val="nil"/>
            </w:tcBorders>
            <w:hideMark/>
          </w:tcPr>
          <w:p w14:paraId="3BF886F1" w14:textId="77777777" w:rsidR="00D5547E" w:rsidRDefault="00D5547E">
            <w:pPr>
              <w:rPr>
                <w:rStyle w:val="Firstpagetablebold"/>
              </w:rPr>
            </w:pPr>
            <w:r>
              <w:rPr>
                <w:rStyle w:val="Firstpagetablebold"/>
              </w:rPr>
              <w:t>Key decision:</w:t>
            </w:r>
          </w:p>
        </w:tc>
        <w:tc>
          <w:tcPr>
            <w:tcW w:w="6776" w:type="dxa"/>
            <w:tcBorders>
              <w:top w:val="nil"/>
              <w:left w:val="nil"/>
              <w:bottom w:val="nil"/>
              <w:right w:val="single" w:sz="8" w:space="0" w:color="000000"/>
            </w:tcBorders>
            <w:hideMark/>
          </w:tcPr>
          <w:p w14:paraId="485DA0AB" w14:textId="77777777" w:rsidR="00D5547E" w:rsidRPr="001356F1" w:rsidRDefault="00990ADC" w:rsidP="005F7F7E">
            <w:r>
              <w:t>No</w:t>
            </w:r>
          </w:p>
        </w:tc>
      </w:tr>
      <w:tr w:rsidR="00D5547E" w14:paraId="7F3E9117" w14:textId="77777777" w:rsidTr="00B2191A">
        <w:tc>
          <w:tcPr>
            <w:tcW w:w="2438" w:type="dxa"/>
            <w:gridSpan w:val="2"/>
            <w:tcBorders>
              <w:top w:val="nil"/>
              <w:left w:val="single" w:sz="8" w:space="0" w:color="000000"/>
              <w:bottom w:val="nil"/>
              <w:right w:val="nil"/>
            </w:tcBorders>
            <w:hideMark/>
          </w:tcPr>
          <w:p w14:paraId="00BE2D48" w14:textId="77777777" w:rsidR="00D5547E" w:rsidRPr="00F85669" w:rsidRDefault="00A058E1">
            <w:pPr>
              <w:rPr>
                <w:rStyle w:val="Firstpagetablebold"/>
              </w:rPr>
            </w:pPr>
            <w:r>
              <w:rPr>
                <w:rStyle w:val="Firstpagetablebold"/>
              </w:rPr>
              <w:t>Scrutiny Lead Member:</w:t>
            </w:r>
          </w:p>
        </w:tc>
        <w:tc>
          <w:tcPr>
            <w:tcW w:w="6776" w:type="dxa"/>
            <w:tcBorders>
              <w:top w:val="nil"/>
              <w:left w:val="nil"/>
              <w:bottom w:val="nil"/>
              <w:right w:val="single" w:sz="8" w:space="0" w:color="000000"/>
            </w:tcBorders>
            <w:hideMark/>
          </w:tcPr>
          <w:p w14:paraId="1ADBD9C8" w14:textId="77777777" w:rsidR="00D5547E" w:rsidRPr="00A058E1" w:rsidRDefault="00A058E1" w:rsidP="00386541">
            <w:pPr>
              <w:rPr>
                <w:color w:val="auto"/>
              </w:rPr>
            </w:pPr>
            <w:r w:rsidRPr="00A058E1">
              <w:rPr>
                <w:color w:val="auto"/>
              </w:rPr>
              <w:t xml:space="preserve">Councillor Gant, Chair </w:t>
            </w:r>
            <w:r>
              <w:rPr>
                <w:color w:val="auto"/>
              </w:rPr>
              <w:t xml:space="preserve">of the Scrutiny Committee </w:t>
            </w:r>
            <w:r w:rsidR="00386541">
              <w:rPr>
                <w:color w:val="auto"/>
              </w:rPr>
              <w:t>2019/20</w:t>
            </w:r>
          </w:p>
        </w:tc>
      </w:tr>
      <w:tr w:rsidR="0080749A" w14:paraId="0C09DA7B" w14:textId="77777777" w:rsidTr="00B2191A">
        <w:tc>
          <w:tcPr>
            <w:tcW w:w="2438" w:type="dxa"/>
            <w:gridSpan w:val="2"/>
            <w:tcBorders>
              <w:top w:val="nil"/>
              <w:left w:val="single" w:sz="8" w:space="0" w:color="000000"/>
              <w:bottom w:val="nil"/>
              <w:right w:val="nil"/>
            </w:tcBorders>
          </w:tcPr>
          <w:p w14:paraId="1E5116FB" w14:textId="77777777" w:rsidR="0080749A" w:rsidRDefault="0080749A">
            <w:pPr>
              <w:rPr>
                <w:rStyle w:val="Firstpagetablebold"/>
              </w:rPr>
            </w:pPr>
            <w:r>
              <w:rPr>
                <w:rStyle w:val="Firstpagetablebold"/>
              </w:rPr>
              <w:t>Corporate Priority:</w:t>
            </w:r>
          </w:p>
        </w:tc>
        <w:tc>
          <w:tcPr>
            <w:tcW w:w="6776" w:type="dxa"/>
            <w:tcBorders>
              <w:top w:val="nil"/>
              <w:left w:val="nil"/>
              <w:bottom w:val="nil"/>
              <w:right w:val="single" w:sz="8" w:space="0" w:color="000000"/>
            </w:tcBorders>
          </w:tcPr>
          <w:p w14:paraId="27EB618B" w14:textId="77777777" w:rsidR="002B585C" w:rsidRPr="001356F1" w:rsidRDefault="00386541" w:rsidP="005F7F7E">
            <w:r>
              <w:t>All</w:t>
            </w:r>
          </w:p>
        </w:tc>
      </w:tr>
      <w:tr w:rsidR="005F7F7E" w:rsidRPr="00975B07" w14:paraId="73A3BFFF" w14:textId="77777777" w:rsidTr="00B2191A">
        <w:trPr>
          <w:trHeight w:val="413"/>
        </w:trPr>
        <w:tc>
          <w:tcPr>
            <w:tcW w:w="9214" w:type="dxa"/>
            <w:gridSpan w:val="3"/>
            <w:tcBorders>
              <w:bottom w:val="single" w:sz="8" w:space="0" w:color="000000"/>
            </w:tcBorders>
          </w:tcPr>
          <w:p w14:paraId="710F5102" w14:textId="77777777" w:rsidR="005F7F7E" w:rsidRPr="00975B07" w:rsidRDefault="00C312D7" w:rsidP="00990ADC">
            <w:r>
              <w:rPr>
                <w:rStyle w:val="Firstpagetablebold"/>
              </w:rPr>
              <w:t>Recommendations</w:t>
            </w:r>
            <w:r w:rsidR="005F7F7E">
              <w:rPr>
                <w:rStyle w:val="Firstpagetablebold"/>
              </w:rPr>
              <w:t>:</w:t>
            </w:r>
            <w:r w:rsidR="0003318C">
              <w:rPr>
                <w:rStyle w:val="Firstpagetablebold"/>
              </w:rPr>
              <w:t xml:space="preserve"> </w:t>
            </w:r>
            <w:r w:rsidR="005F7F7E">
              <w:rPr>
                <w:rStyle w:val="Firstpagetablebold"/>
              </w:rPr>
              <w:t xml:space="preserve">That the </w:t>
            </w:r>
            <w:r w:rsidR="00990ADC">
              <w:rPr>
                <w:rStyle w:val="Firstpagetablebold"/>
              </w:rPr>
              <w:t>Scrutiny Committee resolves</w:t>
            </w:r>
            <w:r w:rsidR="005F7F7E">
              <w:rPr>
                <w:rStyle w:val="Firstpagetablebold"/>
              </w:rPr>
              <w:t xml:space="preserve"> to:</w:t>
            </w:r>
          </w:p>
        </w:tc>
      </w:tr>
      <w:tr w:rsidR="0030208D" w:rsidRPr="00975B07" w14:paraId="73F40D9E" w14:textId="77777777" w:rsidTr="00B2191A">
        <w:trPr>
          <w:trHeight w:val="283"/>
        </w:trPr>
        <w:tc>
          <w:tcPr>
            <w:tcW w:w="426" w:type="dxa"/>
            <w:tcBorders>
              <w:top w:val="single" w:sz="8" w:space="0" w:color="000000"/>
              <w:left w:val="single" w:sz="8" w:space="0" w:color="000000"/>
              <w:bottom w:val="single" w:sz="8" w:space="0" w:color="000000"/>
              <w:right w:val="nil"/>
            </w:tcBorders>
          </w:tcPr>
          <w:p w14:paraId="6C0986A8" w14:textId="77777777" w:rsidR="0030208D" w:rsidRPr="00975B07" w:rsidRDefault="00046D2B" w:rsidP="004A6D2F">
            <w:bookmarkStart w:id="0" w:name="_GoBack" w:colFirst="1" w:colLast="1"/>
            <w:r w:rsidRPr="00975B07">
              <w:t>1.</w:t>
            </w:r>
          </w:p>
        </w:tc>
        <w:tc>
          <w:tcPr>
            <w:tcW w:w="8788" w:type="dxa"/>
            <w:gridSpan w:val="2"/>
            <w:tcBorders>
              <w:top w:val="single" w:sz="8" w:space="0" w:color="000000"/>
              <w:left w:val="nil"/>
              <w:bottom w:val="single" w:sz="8" w:space="0" w:color="000000"/>
              <w:right w:val="single" w:sz="8" w:space="0" w:color="000000"/>
            </w:tcBorders>
            <w:shd w:val="clear" w:color="auto" w:fill="auto"/>
          </w:tcPr>
          <w:p w14:paraId="447FBFF6" w14:textId="77777777" w:rsidR="0003318C" w:rsidRPr="00B2191A" w:rsidRDefault="0003318C" w:rsidP="009F52DC">
            <w:pPr>
              <w:ind w:left="33"/>
              <w:rPr>
                <w:color w:val="auto"/>
              </w:rPr>
            </w:pPr>
            <w:r w:rsidRPr="00B2191A">
              <w:rPr>
                <w:color w:val="auto"/>
              </w:rPr>
              <w:t xml:space="preserve">Agree </w:t>
            </w:r>
            <w:r w:rsidR="005251CB" w:rsidRPr="00B2191A">
              <w:rPr>
                <w:color w:val="auto"/>
              </w:rPr>
              <w:t xml:space="preserve">the </w:t>
            </w:r>
            <w:r w:rsidR="005B171C">
              <w:rPr>
                <w:color w:val="auto"/>
              </w:rPr>
              <w:t xml:space="preserve">proposed </w:t>
            </w:r>
            <w:r w:rsidR="005251CB" w:rsidRPr="00B2191A">
              <w:rPr>
                <w:color w:val="auto"/>
              </w:rPr>
              <w:t>Committee O</w:t>
            </w:r>
            <w:r w:rsidRPr="00B2191A">
              <w:rPr>
                <w:color w:val="auto"/>
              </w:rPr>
              <w:t xml:space="preserve">perating </w:t>
            </w:r>
            <w:r w:rsidR="005251CB" w:rsidRPr="00B2191A">
              <w:rPr>
                <w:color w:val="auto"/>
              </w:rPr>
              <w:t>P</w:t>
            </w:r>
            <w:r w:rsidRPr="00B2191A">
              <w:rPr>
                <w:color w:val="auto"/>
              </w:rPr>
              <w:t xml:space="preserve">rinciples for </w:t>
            </w:r>
            <w:r w:rsidR="002B585C">
              <w:rPr>
                <w:color w:val="auto"/>
              </w:rPr>
              <w:t xml:space="preserve">the </w:t>
            </w:r>
            <w:r w:rsidR="00386541">
              <w:rPr>
                <w:color w:val="auto"/>
              </w:rPr>
              <w:t>2020/21</w:t>
            </w:r>
            <w:r w:rsidR="00C312D7">
              <w:rPr>
                <w:color w:val="auto"/>
              </w:rPr>
              <w:t xml:space="preserve"> </w:t>
            </w:r>
            <w:r w:rsidR="002B585C">
              <w:rPr>
                <w:color w:val="auto"/>
              </w:rPr>
              <w:t>municipal year, as set out in Appendix 1</w:t>
            </w:r>
            <w:r w:rsidRPr="00B2191A">
              <w:rPr>
                <w:color w:val="auto"/>
              </w:rPr>
              <w:t>.</w:t>
            </w:r>
          </w:p>
        </w:tc>
      </w:tr>
      <w:tr w:rsidR="003525F4" w:rsidRPr="00975B07" w14:paraId="786D8C69" w14:textId="77777777" w:rsidTr="00B2191A">
        <w:trPr>
          <w:trHeight w:val="283"/>
        </w:trPr>
        <w:tc>
          <w:tcPr>
            <w:tcW w:w="426" w:type="dxa"/>
            <w:tcBorders>
              <w:top w:val="single" w:sz="8" w:space="0" w:color="000000"/>
              <w:left w:val="single" w:sz="8" w:space="0" w:color="000000"/>
              <w:bottom w:val="single" w:sz="8" w:space="0" w:color="000000"/>
              <w:right w:val="nil"/>
            </w:tcBorders>
          </w:tcPr>
          <w:p w14:paraId="74BB4AA6" w14:textId="77777777" w:rsidR="003525F4" w:rsidRPr="00975B07" w:rsidRDefault="003525F4" w:rsidP="004A6D2F">
            <w:r>
              <w:t>2.</w:t>
            </w:r>
          </w:p>
        </w:tc>
        <w:tc>
          <w:tcPr>
            <w:tcW w:w="8788" w:type="dxa"/>
            <w:gridSpan w:val="2"/>
            <w:tcBorders>
              <w:top w:val="single" w:sz="8" w:space="0" w:color="000000"/>
              <w:left w:val="nil"/>
              <w:bottom w:val="single" w:sz="8" w:space="0" w:color="000000"/>
              <w:right w:val="single" w:sz="8" w:space="0" w:color="000000"/>
            </w:tcBorders>
            <w:shd w:val="clear" w:color="auto" w:fill="auto"/>
          </w:tcPr>
          <w:p w14:paraId="502BC401" w14:textId="024474BC" w:rsidR="00350FEA" w:rsidRDefault="00E13C09" w:rsidP="00350FEA">
            <w:pPr>
              <w:ind w:left="33"/>
              <w:rPr>
                <w:color w:val="auto"/>
              </w:rPr>
            </w:pPr>
            <w:r>
              <w:rPr>
                <w:color w:val="auto"/>
              </w:rPr>
              <w:t>Agree to re-e</w:t>
            </w:r>
            <w:r w:rsidR="003525F4" w:rsidRPr="00B2191A">
              <w:rPr>
                <w:color w:val="auto"/>
              </w:rPr>
              <w:t xml:space="preserve">stablish </w:t>
            </w:r>
            <w:r w:rsidR="007F6359">
              <w:rPr>
                <w:color w:val="auto"/>
              </w:rPr>
              <w:t>th</w:t>
            </w:r>
            <w:r w:rsidR="00350FEA">
              <w:rPr>
                <w:color w:val="auto"/>
              </w:rPr>
              <w:t>re</w:t>
            </w:r>
            <w:r w:rsidR="007F6359">
              <w:rPr>
                <w:color w:val="auto"/>
              </w:rPr>
              <w:t xml:space="preserve">e </w:t>
            </w:r>
            <w:r w:rsidR="000370A0">
              <w:rPr>
                <w:color w:val="auto"/>
              </w:rPr>
              <w:t>standing p</w:t>
            </w:r>
            <w:r w:rsidR="00350FEA">
              <w:rPr>
                <w:color w:val="auto"/>
              </w:rPr>
              <w:t xml:space="preserve">anels for the 2020/21 municipal year with the following remits: </w:t>
            </w:r>
          </w:p>
          <w:p w14:paraId="3A0B4463" w14:textId="384D9A48" w:rsidR="00350FEA" w:rsidRPr="009D7BA9" w:rsidRDefault="003525F4" w:rsidP="00C33E28">
            <w:pPr>
              <w:pStyle w:val="ListParagraph"/>
              <w:numPr>
                <w:ilvl w:val="0"/>
                <w:numId w:val="10"/>
              </w:numPr>
              <w:rPr>
                <w:color w:val="auto"/>
              </w:rPr>
            </w:pPr>
            <w:r w:rsidRPr="009D7BA9">
              <w:rPr>
                <w:color w:val="auto"/>
              </w:rPr>
              <w:t>Finance</w:t>
            </w:r>
            <w:r w:rsidR="00350FEA" w:rsidRPr="009D7BA9">
              <w:rPr>
                <w:color w:val="auto"/>
              </w:rPr>
              <w:t xml:space="preserve"> and Performance</w:t>
            </w:r>
            <w:r w:rsidR="00350FEA">
              <w:rPr>
                <w:color w:val="auto"/>
              </w:rPr>
              <w:t xml:space="preserve"> Panel – finance and budgetary issues and decisions, annual review of the Council’s budget, quarterly monitoring of finance and performance</w:t>
            </w:r>
            <w:r w:rsidR="007F1CB5">
              <w:rPr>
                <w:color w:val="auto"/>
              </w:rPr>
              <w:t>;</w:t>
            </w:r>
            <w:r w:rsidRPr="009D7BA9">
              <w:rPr>
                <w:color w:val="auto"/>
              </w:rPr>
              <w:t xml:space="preserve"> </w:t>
            </w:r>
          </w:p>
          <w:p w14:paraId="5D4B64A0" w14:textId="14247E52" w:rsidR="00350FEA" w:rsidRPr="009D7BA9" w:rsidRDefault="003525F4" w:rsidP="00C33E28">
            <w:pPr>
              <w:pStyle w:val="ListParagraph"/>
              <w:numPr>
                <w:ilvl w:val="0"/>
                <w:numId w:val="10"/>
              </w:numPr>
              <w:rPr>
                <w:color w:val="auto"/>
              </w:rPr>
            </w:pPr>
            <w:r w:rsidRPr="009D7BA9">
              <w:rPr>
                <w:color w:val="auto"/>
              </w:rPr>
              <w:t>Housing</w:t>
            </w:r>
            <w:r w:rsidR="00350FEA" w:rsidRPr="009D7BA9">
              <w:rPr>
                <w:color w:val="auto"/>
              </w:rPr>
              <w:t xml:space="preserve"> and Homelessness</w:t>
            </w:r>
            <w:r w:rsidRPr="009D7BA9">
              <w:rPr>
                <w:color w:val="auto"/>
              </w:rPr>
              <w:t xml:space="preserve"> </w:t>
            </w:r>
            <w:r w:rsidR="00350FEA">
              <w:rPr>
                <w:color w:val="auto"/>
              </w:rPr>
              <w:t xml:space="preserve">Panel – </w:t>
            </w:r>
            <w:r w:rsidR="007F1CB5">
              <w:rPr>
                <w:color w:val="auto"/>
              </w:rPr>
              <w:t>s</w:t>
            </w:r>
            <w:r w:rsidR="00350FEA">
              <w:rPr>
                <w:color w:val="auto"/>
              </w:rPr>
              <w:t>trategic housing</w:t>
            </w:r>
            <w:r w:rsidR="007F1CB5">
              <w:rPr>
                <w:color w:val="auto"/>
              </w:rPr>
              <w:t xml:space="preserve"> and</w:t>
            </w:r>
            <w:r w:rsidR="00350FEA">
              <w:rPr>
                <w:color w:val="auto"/>
              </w:rPr>
              <w:t xml:space="preserve"> landlord issues and decisions</w:t>
            </w:r>
            <w:r w:rsidR="007F1CB5">
              <w:rPr>
                <w:color w:val="auto"/>
              </w:rPr>
              <w:t>, homelessness, housing services performance;</w:t>
            </w:r>
          </w:p>
          <w:p w14:paraId="7D548F2A" w14:textId="77777777" w:rsidR="003525F4" w:rsidRDefault="003525F4" w:rsidP="00C33E28">
            <w:pPr>
              <w:pStyle w:val="ListParagraph"/>
              <w:numPr>
                <w:ilvl w:val="0"/>
                <w:numId w:val="10"/>
              </w:numPr>
              <w:rPr>
                <w:color w:val="auto"/>
              </w:rPr>
            </w:pPr>
            <w:r w:rsidRPr="009D7BA9">
              <w:rPr>
                <w:color w:val="auto"/>
              </w:rPr>
              <w:t xml:space="preserve">Companies </w:t>
            </w:r>
            <w:r w:rsidR="00350FEA">
              <w:rPr>
                <w:color w:val="auto"/>
              </w:rPr>
              <w:t xml:space="preserve">Scrutiny </w:t>
            </w:r>
            <w:r w:rsidRPr="009D7BA9">
              <w:rPr>
                <w:color w:val="auto"/>
              </w:rPr>
              <w:t xml:space="preserve">Panel </w:t>
            </w:r>
            <w:r w:rsidR="007F1CB5">
              <w:rPr>
                <w:color w:val="auto"/>
              </w:rPr>
              <w:t xml:space="preserve"> - </w:t>
            </w:r>
            <w:r w:rsidR="00B34FD4">
              <w:rPr>
                <w:color w:val="auto"/>
              </w:rPr>
              <w:t>executive decisions made in relation to any companies wholly or partly owned by the Council</w:t>
            </w:r>
          </w:p>
          <w:p w14:paraId="30604616" w14:textId="34E451F9" w:rsidR="000370A0" w:rsidRPr="000370A0" w:rsidRDefault="000370A0" w:rsidP="000370A0">
            <w:pPr>
              <w:ind w:left="33"/>
              <w:rPr>
                <w:color w:val="auto"/>
              </w:rPr>
            </w:pPr>
            <w:proofErr w:type="gramStart"/>
            <w:r>
              <w:rPr>
                <w:color w:val="auto"/>
              </w:rPr>
              <w:t>or</w:t>
            </w:r>
            <w:proofErr w:type="gramEnd"/>
            <w:r>
              <w:rPr>
                <w:color w:val="auto"/>
              </w:rPr>
              <w:t xml:space="preserve"> to agree to establish alternatives.</w:t>
            </w:r>
          </w:p>
        </w:tc>
      </w:tr>
      <w:tr w:rsidR="000F41BA" w:rsidRPr="00975B07" w14:paraId="59DE628E" w14:textId="77777777" w:rsidTr="00B2191A">
        <w:trPr>
          <w:trHeight w:val="283"/>
        </w:trPr>
        <w:tc>
          <w:tcPr>
            <w:tcW w:w="426" w:type="dxa"/>
            <w:tcBorders>
              <w:top w:val="single" w:sz="8" w:space="0" w:color="000000"/>
              <w:left w:val="single" w:sz="8" w:space="0" w:color="000000"/>
              <w:bottom w:val="single" w:sz="8" w:space="0" w:color="000000"/>
              <w:right w:val="nil"/>
            </w:tcBorders>
          </w:tcPr>
          <w:p w14:paraId="1DB090DB" w14:textId="77777777" w:rsidR="000F41BA" w:rsidRPr="00975B07" w:rsidRDefault="000F41BA" w:rsidP="00466F12">
            <w:r>
              <w:t>3.</w:t>
            </w:r>
          </w:p>
        </w:tc>
        <w:tc>
          <w:tcPr>
            <w:tcW w:w="8788" w:type="dxa"/>
            <w:gridSpan w:val="2"/>
            <w:tcBorders>
              <w:top w:val="single" w:sz="8" w:space="0" w:color="000000"/>
              <w:left w:val="nil"/>
              <w:bottom w:val="single" w:sz="8" w:space="0" w:color="000000"/>
              <w:right w:val="single" w:sz="8" w:space="0" w:color="000000"/>
            </w:tcBorders>
            <w:shd w:val="clear" w:color="auto" w:fill="auto"/>
          </w:tcPr>
          <w:p w14:paraId="19B1ED04" w14:textId="77777777" w:rsidR="000F41BA" w:rsidRPr="00B2191A" w:rsidRDefault="00E0072E" w:rsidP="00E0072E">
            <w:pPr>
              <w:ind w:left="33"/>
              <w:rPr>
                <w:color w:val="auto"/>
              </w:rPr>
            </w:pPr>
            <w:r>
              <w:rPr>
                <w:color w:val="auto"/>
              </w:rPr>
              <w:t>Agree the number of seats and political balance of each standing panel for 2020/21 (Finance</w:t>
            </w:r>
            <w:r w:rsidR="007F1CB5">
              <w:rPr>
                <w:color w:val="auto"/>
              </w:rPr>
              <w:t xml:space="preserve"> and Performance Panel</w:t>
            </w:r>
            <w:r>
              <w:rPr>
                <w:color w:val="auto"/>
              </w:rPr>
              <w:t>: 4, Companies</w:t>
            </w:r>
            <w:r w:rsidR="007F1CB5">
              <w:rPr>
                <w:color w:val="auto"/>
              </w:rPr>
              <w:t xml:space="preserve"> Scrutiny Panel</w:t>
            </w:r>
            <w:r>
              <w:rPr>
                <w:color w:val="auto"/>
              </w:rPr>
              <w:t>: 4, Housing</w:t>
            </w:r>
            <w:r w:rsidR="007F1CB5">
              <w:rPr>
                <w:color w:val="auto"/>
              </w:rPr>
              <w:t xml:space="preserve"> and Homelessness Panel</w:t>
            </w:r>
            <w:r>
              <w:rPr>
                <w:color w:val="auto"/>
              </w:rPr>
              <w:t xml:space="preserve">: 6 recommended)  </w:t>
            </w:r>
          </w:p>
        </w:tc>
      </w:tr>
      <w:tr w:rsidR="000F41BA" w:rsidRPr="00975B07" w14:paraId="54626C66" w14:textId="77777777" w:rsidTr="00B2191A">
        <w:trPr>
          <w:trHeight w:val="283"/>
        </w:trPr>
        <w:tc>
          <w:tcPr>
            <w:tcW w:w="426" w:type="dxa"/>
            <w:tcBorders>
              <w:top w:val="single" w:sz="8" w:space="0" w:color="000000"/>
              <w:left w:val="single" w:sz="8" w:space="0" w:color="000000"/>
              <w:bottom w:val="single" w:sz="8" w:space="0" w:color="000000"/>
              <w:right w:val="nil"/>
            </w:tcBorders>
          </w:tcPr>
          <w:p w14:paraId="4377D2F4" w14:textId="77777777" w:rsidR="000F41BA" w:rsidRPr="00975B07" w:rsidRDefault="000F41BA" w:rsidP="004A6D2F">
            <w:r>
              <w:t>4.</w:t>
            </w:r>
          </w:p>
        </w:tc>
        <w:tc>
          <w:tcPr>
            <w:tcW w:w="8788" w:type="dxa"/>
            <w:gridSpan w:val="2"/>
            <w:tcBorders>
              <w:top w:val="single" w:sz="8" w:space="0" w:color="000000"/>
              <w:left w:val="nil"/>
              <w:bottom w:val="single" w:sz="8" w:space="0" w:color="000000"/>
              <w:right w:val="single" w:sz="8" w:space="0" w:color="000000"/>
            </w:tcBorders>
            <w:shd w:val="clear" w:color="auto" w:fill="auto"/>
          </w:tcPr>
          <w:p w14:paraId="70818AED" w14:textId="77777777" w:rsidR="00B34FD4" w:rsidRDefault="00E0072E" w:rsidP="00B34FD4">
            <w:pPr>
              <w:spacing w:after="0"/>
              <w:ind w:left="-392" w:firstLine="392"/>
              <w:rPr>
                <w:color w:val="auto"/>
              </w:rPr>
            </w:pPr>
            <w:r>
              <w:rPr>
                <w:color w:val="auto"/>
              </w:rPr>
              <w:t>Agree members and appoint</w:t>
            </w:r>
            <w:r w:rsidR="000F41BA" w:rsidRPr="00B2191A">
              <w:rPr>
                <w:color w:val="auto"/>
              </w:rPr>
              <w:t xml:space="preserve"> </w:t>
            </w:r>
            <w:r w:rsidR="000F41BA">
              <w:rPr>
                <w:color w:val="auto"/>
              </w:rPr>
              <w:t>C</w:t>
            </w:r>
            <w:r w:rsidR="000F41BA" w:rsidRPr="00B2191A">
              <w:rPr>
                <w:color w:val="auto"/>
              </w:rPr>
              <w:t xml:space="preserve">hairs of </w:t>
            </w:r>
            <w:r w:rsidR="000F41BA">
              <w:rPr>
                <w:color w:val="auto"/>
              </w:rPr>
              <w:t>the Finance</w:t>
            </w:r>
            <w:r w:rsidR="00F73A90">
              <w:rPr>
                <w:color w:val="auto"/>
              </w:rPr>
              <w:t xml:space="preserve"> and Performance</w:t>
            </w:r>
            <w:r w:rsidR="000F41BA">
              <w:rPr>
                <w:color w:val="auto"/>
              </w:rPr>
              <w:t>, Housing</w:t>
            </w:r>
          </w:p>
          <w:p w14:paraId="70BA2D23" w14:textId="0E2892DD" w:rsidR="000370A0" w:rsidRDefault="000F41BA" w:rsidP="000370A0">
            <w:pPr>
              <w:spacing w:after="0"/>
              <w:ind w:left="-392" w:firstLine="392"/>
              <w:rPr>
                <w:color w:val="auto"/>
              </w:rPr>
            </w:pPr>
            <w:r>
              <w:rPr>
                <w:color w:val="auto"/>
              </w:rPr>
              <w:t xml:space="preserve"> and </w:t>
            </w:r>
            <w:r w:rsidR="007F1CB5">
              <w:rPr>
                <w:color w:val="auto"/>
              </w:rPr>
              <w:t xml:space="preserve">Homelessness and </w:t>
            </w:r>
            <w:r>
              <w:rPr>
                <w:color w:val="auto"/>
              </w:rPr>
              <w:t>Companies</w:t>
            </w:r>
            <w:r w:rsidR="007F1CB5">
              <w:rPr>
                <w:color w:val="auto"/>
              </w:rPr>
              <w:t xml:space="preserve"> </w:t>
            </w:r>
            <w:r>
              <w:rPr>
                <w:color w:val="auto"/>
              </w:rPr>
              <w:t xml:space="preserve"> Scrutiny Panel</w:t>
            </w:r>
            <w:r w:rsidR="000370A0">
              <w:rPr>
                <w:color w:val="auto"/>
              </w:rPr>
              <w:t xml:space="preserve"> or any other panels as</w:t>
            </w:r>
          </w:p>
          <w:p w14:paraId="6DE7101F" w14:textId="5085FB7E" w:rsidR="000370A0" w:rsidRPr="00B2191A" w:rsidRDefault="000370A0" w:rsidP="000370A0">
            <w:pPr>
              <w:ind w:left="-392" w:firstLine="392"/>
              <w:rPr>
                <w:color w:val="auto"/>
              </w:rPr>
            </w:pPr>
            <w:r>
              <w:rPr>
                <w:color w:val="auto"/>
              </w:rPr>
              <w:t>agreed by the Committee</w:t>
            </w:r>
          </w:p>
        </w:tc>
      </w:tr>
      <w:tr w:rsidR="000F41BA" w:rsidRPr="00975B07" w14:paraId="18EBEA9C" w14:textId="77777777" w:rsidTr="00B2191A">
        <w:trPr>
          <w:trHeight w:val="283"/>
        </w:trPr>
        <w:tc>
          <w:tcPr>
            <w:tcW w:w="426" w:type="dxa"/>
            <w:tcBorders>
              <w:top w:val="single" w:sz="8" w:space="0" w:color="000000"/>
              <w:left w:val="single" w:sz="8" w:space="0" w:color="000000"/>
              <w:bottom w:val="single" w:sz="8" w:space="0" w:color="000000"/>
              <w:right w:val="nil"/>
            </w:tcBorders>
          </w:tcPr>
          <w:p w14:paraId="5EE557B3" w14:textId="3E5ABCC4" w:rsidR="000F41BA" w:rsidRDefault="000F41BA" w:rsidP="004A6D2F">
            <w:r>
              <w:t xml:space="preserve">5. </w:t>
            </w:r>
          </w:p>
        </w:tc>
        <w:tc>
          <w:tcPr>
            <w:tcW w:w="8788" w:type="dxa"/>
            <w:gridSpan w:val="2"/>
            <w:tcBorders>
              <w:top w:val="single" w:sz="8" w:space="0" w:color="000000"/>
              <w:left w:val="nil"/>
              <w:bottom w:val="single" w:sz="8" w:space="0" w:color="000000"/>
              <w:right w:val="single" w:sz="8" w:space="0" w:color="000000"/>
            </w:tcBorders>
            <w:shd w:val="clear" w:color="auto" w:fill="auto"/>
          </w:tcPr>
          <w:p w14:paraId="1F625548" w14:textId="77777777" w:rsidR="000F41BA" w:rsidRDefault="000F41BA" w:rsidP="00291A2A">
            <w:pPr>
              <w:spacing w:after="0"/>
              <w:ind w:left="-392" w:firstLine="392"/>
              <w:rPr>
                <w:color w:val="auto"/>
              </w:rPr>
            </w:pPr>
            <w:r>
              <w:rPr>
                <w:color w:val="auto"/>
              </w:rPr>
              <w:t>Co-opt Tony Buchanan as a Council tenant representative onto the Housing</w:t>
            </w:r>
          </w:p>
          <w:p w14:paraId="1A6E6A2C" w14:textId="77777777" w:rsidR="000F41BA" w:rsidRPr="00B2191A" w:rsidRDefault="000F41BA" w:rsidP="00E0072E">
            <w:pPr>
              <w:ind w:left="-392" w:firstLine="392"/>
              <w:rPr>
                <w:color w:val="auto"/>
              </w:rPr>
            </w:pPr>
            <w:r>
              <w:rPr>
                <w:color w:val="auto"/>
              </w:rPr>
              <w:t xml:space="preserve">Panel </w:t>
            </w:r>
          </w:p>
        </w:tc>
      </w:tr>
      <w:tr w:rsidR="009D7BA9" w:rsidRPr="00975B07" w14:paraId="1474DBC2" w14:textId="77777777" w:rsidTr="00B2191A">
        <w:trPr>
          <w:trHeight w:val="283"/>
        </w:trPr>
        <w:tc>
          <w:tcPr>
            <w:tcW w:w="426" w:type="dxa"/>
            <w:tcBorders>
              <w:top w:val="single" w:sz="8" w:space="0" w:color="000000"/>
              <w:left w:val="single" w:sz="8" w:space="0" w:color="000000"/>
              <w:bottom w:val="single" w:sz="8" w:space="0" w:color="000000"/>
              <w:right w:val="nil"/>
            </w:tcBorders>
          </w:tcPr>
          <w:p w14:paraId="3771D791" w14:textId="621F6A4E" w:rsidR="009D7BA9" w:rsidRDefault="009D7BA9" w:rsidP="004A6D2F">
            <w:r>
              <w:lastRenderedPageBreak/>
              <w:t xml:space="preserve">6. </w:t>
            </w:r>
          </w:p>
        </w:tc>
        <w:tc>
          <w:tcPr>
            <w:tcW w:w="8788" w:type="dxa"/>
            <w:gridSpan w:val="2"/>
            <w:tcBorders>
              <w:top w:val="single" w:sz="8" w:space="0" w:color="000000"/>
              <w:left w:val="nil"/>
              <w:bottom w:val="single" w:sz="8" w:space="0" w:color="000000"/>
              <w:right w:val="single" w:sz="8" w:space="0" w:color="000000"/>
            </w:tcBorders>
            <w:shd w:val="clear" w:color="auto" w:fill="auto"/>
          </w:tcPr>
          <w:p w14:paraId="582BB54E" w14:textId="77777777" w:rsidR="008A0756" w:rsidRPr="00B34FD4" w:rsidRDefault="009D7BA9" w:rsidP="00291A2A">
            <w:pPr>
              <w:spacing w:after="0"/>
              <w:ind w:left="-392" w:firstLine="392"/>
              <w:rPr>
                <w:color w:val="auto"/>
              </w:rPr>
            </w:pPr>
            <w:r w:rsidRPr="00B34FD4">
              <w:rPr>
                <w:color w:val="auto"/>
              </w:rPr>
              <w:t xml:space="preserve">Agree temporary ways of working until September 2020 to reflect the particular </w:t>
            </w:r>
          </w:p>
          <w:p w14:paraId="2567A6C0" w14:textId="1FD755D1" w:rsidR="009D7BA9" w:rsidRDefault="009D7BA9" w:rsidP="00291A2A">
            <w:pPr>
              <w:spacing w:after="0"/>
              <w:ind w:left="-392" w:firstLine="392"/>
              <w:rPr>
                <w:color w:val="auto"/>
              </w:rPr>
            </w:pPr>
            <w:r w:rsidRPr="00B34FD4">
              <w:rPr>
                <w:color w:val="auto"/>
              </w:rPr>
              <w:t>challenges posed by the Covid-19 pandemic</w:t>
            </w:r>
            <w:r>
              <w:rPr>
                <w:color w:val="auto"/>
              </w:rPr>
              <w:t xml:space="preserve">  </w:t>
            </w:r>
          </w:p>
        </w:tc>
      </w:tr>
      <w:bookmarkEnd w:id="0"/>
      <w:tr w:rsidR="00966D42" w:rsidRPr="00975B07" w14:paraId="0AD24C1A" w14:textId="77777777" w:rsidTr="00B21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gridSpan w:val="3"/>
            <w:tcBorders>
              <w:top w:val="single" w:sz="8" w:space="0" w:color="000000"/>
              <w:left w:val="single" w:sz="8" w:space="0" w:color="000000"/>
              <w:bottom w:val="single" w:sz="8" w:space="0" w:color="000000"/>
              <w:right w:val="single" w:sz="8" w:space="0" w:color="000000"/>
            </w:tcBorders>
            <w:shd w:val="clear" w:color="auto" w:fill="auto"/>
          </w:tcPr>
          <w:p w14:paraId="4CE1BB11" w14:textId="77E79935" w:rsidR="00966D42" w:rsidRPr="006C1248" w:rsidRDefault="00966D42" w:rsidP="009D7BA9">
            <w:pPr>
              <w:jc w:val="center"/>
              <w:rPr>
                <w:color w:val="auto"/>
              </w:rPr>
            </w:pPr>
            <w:r w:rsidRPr="006C1248">
              <w:rPr>
                <w:rStyle w:val="Firstpagetablebold"/>
                <w:color w:val="auto"/>
              </w:rPr>
              <w:t>Appendices</w:t>
            </w:r>
            <w:r w:rsidR="009D7BA9" w:rsidRPr="009D7BA9">
              <w:rPr>
                <w:color w:val="auto"/>
                <w:highlight w:val="yellow"/>
              </w:rPr>
              <w:t xml:space="preserve"> </w:t>
            </w:r>
          </w:p>
        </w:tc>
      </w:tr>
      <w:tr w:rsidR="0030208D" w:rsidRPr="00975B07" w14:paraId="1886BC8D" w14:textId="77777777" w:rsidTr="00B21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single" w:sz="8" w:space="0" w:color="000000"/>
              <w:right w:val="nil"/>
            </w:tcBorders>
            <w:shd w:val="clear" w:color="auto" w:fill="auto"/>
          </w:tcPr>
          <w:p w14:paraId="40BE3B84" w14:textId="77777777" w:rsidR="0030208D" w:rsidRPr="006C1248" w:rsidRDefault="00500E4A" w:rsidP="004A6D2F">
            <w:pPr>
              <w:rPr>
                <w:color w:val="auto"/>
              </w:rPr>
            </w:pPr>
            <w:r w:rsidRPr="006C1248">
              <w:rPr>
                <w:color w:val="auto"/>
              </w:rPr>
              <w:t xml:space="preserve">Appendix </w:t>
            </w:r>
            <w:r w:rsidR="006C1248" w:rsidRPr="006C1248">
              <w:rPr>
                <w:color w:val="auto"/>
              </w:rPr>
              <w:t>1</w:t>
            </w:r>
          </w:p>
        </w:tc>
        <w:tc>
          <w:tcPr>
            <w:tcW w:w="6776" w:type="dxa"/>
            <w:tcBorders>
              <w:top w:val="nil"/>
              <w:left w:val="nil"/>
              <w:bottom w:val="single" w:sz="8" w:space="0" w:color="000000"/>
              <w:right w:val="single" w:sz="8" w:space="0" w:color="000000"/>
            </w:tcBorders>
          </w:tcPr>
          <w:p w14:paraId="5CFE0806" w14:textId="77777777" w:rsidR="0030208D" w:rsidRPr="006C1248" w:rsidRDefault="006C1248" w:rsidP="004A6D2F">
            <w:pPr>
              <w:rPr>
                <w:color w:val="auto"/>
              </w:rPr>
            </w:pPr>
            <w:r w:rsidRPr="006C1248">
              <w:rPr>
                <w:color w:val="auto"/>
              </w:rPr>
              <w:t>Draft Scrutiny Committee Operating Principles</w:t>
            </w:r>
          </w:p>
        </w:tc>
      </w:tr>
    </w:tbl>
    <w:p w14:paraId="03FC360F" w14:textId="77777777" w:rsidR="007C27B8" w:rsidRDefault="00F66DCA" w:rsidP="007C27B8">
      <w:pPr>
        <w:pStyle w:val="Heading1"/>
        <w:spacing w:after="0"/>
      </w:pPr>
      <w:r w:rsidRPr="001356F1">
        <w:t>Introduction and b</w:t>
      </w:r>
      <w:r w:rsidR="00151888" w:rsidRPr="001356F1">
        <w:t>ackground</w:t>
      </w:r>
      <w:r w:rsidR="00404032" w:rsidRPr="001356F1">
        <w:t xml:space="preserve"> </w:t>
      </w:r>
    </w:p>
    <w:p w14:paraId="7DB27FD6" w14:textId="77777777" w:rsidR="007C27B8" w:rsidRPr="007C27B8" w:rsidRDefault="007C27B8" w:rsidP="007C27B8">
      <w:pPr>
        <w:spacing w:after="0"/>
      </w:pPr>
    </w:p>
    <w:p w14:paraId="43DF4342" w14:textId="77777777" w:rsidR="000D5549" w:rsidRDefault="00FD630A" w:rsidP="00C33E28">
      <w:pPr>
        <w:numPr>
          <w:ilvl w:val="0"/>
          <w:numId w:val="6"/>
        </w:numPr>
        <w:spacing w:after="0"/>
        <w:ind w:left="0" w:hanging="426"/>
      </w:pPr>
      <w:r>
        <w:t>At the start of a new administrative year</w:t>
      </w:r>
      <w:r w:rsidR="00D045B0">
        <w:t xml:space="preserve"> the</w:t>
      </w:r>
      <w:r w:rsidR="00CB4DE5">
        <w:t xml:space="preserve"> </w:t>
      </w:r>
      <w:r w:rsidR="005453CE">
        <w:t xml:space="preserve">Scrutiny </w:t>
      </w:r>
      <w:r w:rsidR="00CB4DE5">
        <w:t xml:space="preserve">Committee </w:t>
      </w:r>
      <w:r w:rsidR="00D045B0">
        <w:t xml:space="preserve">is </w:t>
      </w:r>
      <w:r w:rsidR="002075B9">
        <w:t xml:space="preserve">asked </w:t>
      </w:r>
      <w:r w:rsidR="00D045B0">
        <w:t xml:space="preserve">to re-establish the key principles by which the Committee, and its </w:t>
      </w:r>
      <w:r w:rsidR="00B2191A">
        <w:t>standing panels</w:t>
      </w:r>
      <w:r w:rsidR="005453CE">
        <w:t xml:space="preserve"> and review groups</w:t>
      </w:r>
      <w:r w:rsidR="00D045B0">
        <w:t xml:space="preserve">, </w:t>
      </w:r>
      <w:r w:rsidR="007C27B8">
        <w:t xml:space="preserve">will </w:t>
      </w:r>
      <w:r w:rsidR="00D045B0">
        <w:t xml:space="preserve">operate. </w:t>
      </w:r>
      <w:r w:rsidR="002075B9">
        <w:t xml:space="preserve">This provides clarity to members, officers and the public about how Scrutiny will manage and organise its activities during the year. </w:t>
      </w:r>
      <w:r w:rsidR="00D045B0">
        <w:t>A</w:t>
      </w:r>
      <w:r w:rsidR="000F41BA">
        <w:t xml:space="preserve">n unchanged </w:t>
      </w:r>
      <w:r w:rsidR="00D045B0">
        <w:t xml:space="preserve">set of operating </w:t>
      </w:r>
      <w:r w:rsidR="00500E4A">
        <w:t>principles</w:t>
      </w:r>
      <w:r w:rsidR="00D045B0">
        <w:t xml:space="preserve"> </w:t>
      </w:r>
      <w:r w:rsidR="002B585C">
        <w:t>is</w:t>
      </w:r>
      <w:r w:rsidR="00D045B0">
        <w:t xml:space="preserve"> set out in </w:t>
      </w:r>
      <w:r w:rsidR="007C27B8">
        <w:t>A</w:t>
      </w:r>
      <w:r w:rsidR="00D045B0">
        <w:t>ppendix 1 for the Committee</w:t>
      </w:r>
      <w:r w:rsidR="002B585C">
        <w:t>’</w:t>
      </w:r>
      <w:r w:rsidR="00D045B0">
        <w:t>s</w:t>
      </w:r>
      <w:r w:rsidR="007C27B8">
        <w:t xml:space="preserve"> consideration</w:t>
      </w:r>
      <w:r w:rsidR="00D045B0">
        <w:t xml:space="preserve">. </w:t>
      </w:r>
    </w:p>
    <w:p w14:paraId="67240108" w14:textId="77777777" w:rsidR="000D5549" w:rsidRDefault="000D5549" w:rsidP="000D5549">
      <w:pPr>
        <w:spacing w:after="0"/>
      </w:pPr>
    </w:p>
    <w:p w14:paraId="6B4889BD" w14:textId="5A0669BD" w:rsidR="00E0072E" w:rsidRDefault="00D045B0" w:rsidP="00386541">
      <w:pPr>
        <w:spacing w:after="0"/>
      </w:pPr>
      <w:r>
        <w:t>The Committee is able to delegate responsibility for scrutiny of certain issues to specific standing</w:t>
      </w:r>
      <w:r w:rsidR="0001344C">
        <w:t xml:space="preserve"> panels, which </w:t>
      </w:r>
      <w:r w:rsidR="009E7220">
        <w:t>report</w:t>
      </w:r>
      <w:r>
        <w:t xml:space="preserve"> back to the Committee with </w:t>
      </w:r>
      <w:r w:rsidR="00B2191A">
        <w:t>recommendations</w:t>
      </w:r>
      <w:r w:rsidR="002075B9">
        <w:t xml:space="preserve"> (where time allows)</w:t>
      </w:r>
      <w:r w:rsidR="00B2191A">
        <w:t xml:space="preserve">. The Committee should consider whether it wishes to re-establish the previous standing panel arrangements, or </w:t>
      </w:r>
      <w:r w:rsidR="002075B9">
        <w:t>establish different panels</w:t>
      </w:r>
      <w:r w:rsidR="00B2191A">
        <w:t xml:space="preserve">. </w:t>
      </w:r>
      <w:r w:rsidR="002075B9">
        <w:t>As</w:t>
      </w:r>
      <w:r w:rsidR="007C27B8">
        <w:t xml:space="preserve"> standing panels </w:t>
      </w:r>
      <w:r w:rsidR="002075B9">
        <w:t>are</w:t>
      </w:r>
      <w:r w:rsidR="007C27B8">
        <w:t xml:space="preserve"> </w:t>
      </w:r>
      <w:r w:rsidR="005453CE">
        <w:t>established</w:t>
      </w:r>
      <w:r w:rsidR="007C27B8">
        <w:t xml:space="preserve">, it is </w:t>
      </w:r>
      <w:r w:rsidR="003A4414">
        <w:t xml:space="preserve">recommended </w:t>
      </w:r>
      <w:r w:rsidR="007C27B8">
        <w:t>that the</w:t>
      </w:r>
      <w:r w:rsidR="003A4414">
        <w:t xml:space="preserve"> </w:t>
      </w:r>
      <w:r w:rsidR="00E0072E">
        <w:t>number of seats</w:t>
      </w:r>
      <w:r w:rsidR="00F73A90">
        <w:t xml:space="preserve"> and</w:t>
      </w:r>
      <w:r w:rsidR="00E0072E">
        <w:t xml:space="preserve"> political make-up of the panels and membership is agreed, and the </w:t>
      </w:r>
      <w:r w:rsidR="003A4414">
        <w:t>Chairs</w:t>
      </w:r>
      <w:r w:rsidR="002075B9">
        <w:t xml:space="preserve"> are appointed</w:t>
      </w:r>
      <w:r w:rsidR="00E0072E">
        <w:t>.</w:t>
      </w:r>
    </w:p>
    <w:p w14:paraId="58D8FED6" w14:textId="77777777" w:rsidR="00E0072E" w:rsidRDefault="00E0072E" w:rsidP="00386541">
      <w:pPr>
        <w:spacing w:after="0"/>
      </w:pPr>
    </w:p>
    <w:p w14:paraId="17B5363B" w14:textId="77777777" w:rsidR="009E7220" w:rsidRDefault="00537CDE" w:rsidP="000D5549">
      <w:pPr>
        <w:spacing w:after="0"/>
        <w:rPr>
          <w:b/>
        </w:rPr>
      </w:pPr>
      <w:r w:rsidRPr="000D5549">
        <w:rPr>
          <w:b/>
        </w:rPr>
        <w:t xml:space="preserve">Role of the Scrutiny Committee </w:t>
      </w:r>
    </w:p>
    <w:p w14:paraId="1DEE2AC9" w14:textId="77777777" w:rsidR="007C27B8" w:rsidRPr="00500E4A" w:rsidRDefault="007C27B8" w:rsidP="000D5549">
      <w:pPr>
        <w:spacing w:after="0"/>
      </w:pPr>
    </w:p>
    <w:p w14:paraId="54EC2115" w14:textId="77777777" w:rsidR="00500E4A" w:rsidRDefault="00500E4A" w:rsidP="00C33E28">
      <w:pPr>
        <w:pStyle w:val="Subtitle"/>
        <w:numPr>
          <w:ilvl w:val="0"/>
          <w:numId w:val="6"/>
        </w:numPr>
        <w:ind w:left="0" w:hanging="426"/>
        <w:jc w:val="both"/>
        <w:rPr>
          <w:rFonts w:ascii="Arial" w:hAnsi="Arial" w:cs="Arial"/>
        </w:rPr>
      </w:pPr>
      <w:r>
        <w:rPr>
          <w:rFonts w:ascii="Arial" w:hAnsi="Arial" w:cs="Arial"/>
        </w:rPr>
        <w:t xml:space="preserve">Scrutiny operates to provide </w:t>
      </w:r>
      <w:r w:rsidR="002075B9">
        <w:rPr>
          <w:rFonts w:ascii="Arial" w:hAnsi="Arial" w:cs="Arial"/>
        </w:rPr>
        <w:t xml:space="preserve">democratic oversight and </w:t>
      </w:r>
      <w:r>
        <w:rPr>
          <w:rFonts w:ascii="Arial" w:hAnsi="Arial" w:cs="Arial"/>
        </w:rPr>
        <w:t>public assurance that the</w:t>
      </w:r>
      <w:r w:rsidR="0001344C">
        <w:rPr>
          <w:rFonts w:ascii="Arial" w:hAnsi="Arial" w:cs="Arial"/>
        </w:rPr>
        <w:t xml:space="preserve"> </w:t>
      </w:r>
      <w:r w:rsidR="002075B9">
        <w:rPr>
          <w:rFonts w:ascii="Arial" w:hAnsi="Arial" w:cs="Arial"/>
        </w:rPr>
        <w:t>Council</w:t>
      </w:r>
      <w:r>
        <w:rPr>
          <w:rFonts w:ascii="Arial" w:hAnsi="Arial" w:cs="Arial"/>
        </w:rPr>
        <w:t xml:space="preserve"> is carrying out its business effectively, and </w:t>
      </w:r>
      <w:r w:rsidR="002E59AE">
        <w:rPr>
          <w:rFonts w:ascii="Arial" w:hAnsi="Arial" w:cs="Arial"/>
        </w:rPr>
        <w:t xml:space="preserve">a check and balance function to ensure that </w:t>
      </w:r>
      <w:r>
        <w:rPr>
          <w:rFonts w:ascii="Arial" w:hAnsi="Arial" w:cs="Arial"/>
        </w:rPr>
        <w:t xml:space="preserve">decisions </w:t>
      </w:r>
      <w:r w:rsidR="002075B9">
        <w:rPr>
          <w:rFonts w:ascii="Arial" w:hAnsi="Arial" w:cs="Arial"/>
        </w:rPr>
        <w:t xml:space="preserve">are taken </w:t>
      </w:r>
      <w:r>
        <w:rPr>
          <w:rFonts w:ascii="Arial" w:hAnsi="Arial" w:cs="Arial"/>
        </w:rPr>
        <w:t xml:space="preserve">in the best interests of the residents of Oxford. </w:t>
      </w:r>
      <w:r w:rsidR="002E59AE">
        <w:rPr>
          <w:rFonts w:ascii="Arial" w:hAnsi="Arial" w:cs="Arial"/>
        </w:rPr>
        <w:t>Scrutiny</w:t>
      </w:r>
      <w:r>
        <w:rPr>
          <w:rFonts w:ascii="Arial" w:hAnsi="Arial" w:cs="Arial"/>
        </w:rPr>
        <w:t xml:space="preserve"> carries out research, reviews and hears from independent experts</w:t>
      </w:r>
      <w:r w:rsidR="002E59AE">
        <w:rPr>
          <w:rFonts w:ascii="Arial" w:hAnsi="Arial" w:cs="Arial"/>
        </w:rPr>
        <w:t>, as well as Council officers</w:t>
      </w:r>
      <w:r>
        <w:rPr>
          <w:rFonts w:ascii="Arial" w:hAnsi="Arial" w:cs="Arial"/>
        </w:rPr>
        <w:t xml:space="preserve">, making recommendations for service improvement where necessary. </w:t>
      </w:r>
      <w:r w:rsidR="002E59AE">
        <w:rPr>
          <w:rFonts w:ascii="Arial" w:hAnsi="Arial" w:cs="Arial"/>
        </w:rPr>
        <w:t xml:space="preserve">One </w:t>
      </w:r>
      <w:r>
        <w:rPr>
          <w:rFonts w:ascii="Arial" w:hAnsi="Arial" w:cs="Arial"/>
        </w:rPr>
        <w:t xml:space="preserve">focus of the </w:t>
      </w:r>
      <w:r w:rsidR="007C27B8">
        <w:rPr>
          <w:rFonts w:ascii="Arial" w:hAnsi="Arial" w:cs="Arial"/>
        </w:rPr>
        <w:t>C</w:t>
      </w:r>
      <w:r>
        <w:rPr>
          <w:rFonts w:ascii="Arial" w:hAnsi="Arial" w:cs="Arial"/>
        </w:rPr>
        <w:t>ommittee</w:t>
      </w:r>
      <w:r w:rsidR="00D77356">
        <w:rPr>
          <w:rFonts w:ascii="Arial" w:hAnsi="Arial" w:cs="Arial"/>
        </w:rPr>
        <w:t>’</w:t>
      </w:r>
      <w:r>
        <w:rPr>
          <w:rFonts w:ascii="Arial" w:hAnsi="Arial" w:cs="Arial"/>
        </w:rPr>
        <w:t xml:space="preserve">s work is to </w:t>
      </w:r>
      <w:r w:rsidR="00EE1F4F">
        <w:rPr>
          <w:rFonts w:ascii="Arial" w:hAnsi="Arial" w:cs="Arial"/>
        </w:rPr>
        <w:t>hold</w:t>
      </w:r>
      <w:r>
        <w:rPr>
          <w:rFonts w:ascii="Arial" w:hAnsi="Arial" w:cs="Arial"/>
        </w:rPr>
        <w:t xml:space="preserve"> the </w:t>
      </w:r>
      <w:r w:rsidR="00386541">
        <w:rPr>
          <w:rFonts w:ascii="Arial" w:hAnsi="Arial" w:cs="Arial"/>
        </w:rPr>
        <w:t>Cabinet</w:t>
      </w:r>
      <w:r>
        <w:rPr>
          <w:rFonts w:ascii="Arial" w:hAnsi="Arial" w:cs="Arial"/>
        </w:rPr>
        <w:t xml:space="preserve"> to account</w:t>
      </w:r>
      <w:r w:rsidR="002E59AE">
        <w:rPr>
          <w:rFonts w:ascii="Arial" w:hAnsi="Arial" w:cs="Arial"/>
        </w:rPr>
        <w:t xml:space="preserve"> but Scrutiny also pursues its own agenda by commissioning reports from officers on priority issues,</w:t>
      </w:r>
      <w:r>
        <w:rPr>
          <w:rFonts w:ascii="Arial" w:hAnsi="Arial" w:cs="Arial"/>
        </w:rPr>
        <w:t xml:space="preserve"> assist</w:t>
      </w:r>
      <w:r w:rsidR="002E59AE">
        <w:rPr>
          <w:rFonts w:ascii="Arial" w:hAnsi="Arial" w:cs="Arial"/>
        </w:rPr>
        <w:t>ing</w:t>
      </w:r>
      <w:r>
        <w:rPr>
          <w:rFonts w:ascii="Arial" w:hAnsi="Arial" w:cs="Arial"/>
        </w:rPr>
        <w:t xml:space="preserve"> the </w:t>
      </w:r>
      <w:r w:rsidR="007C27B8">
        <w:rPr>
          <w:rFonts w:ascii="Arial" w:hAnsi="Arial" w:cs="Arial"/>
        </w:rPr>
        <w:t>C</w:t>
      </w:r>
      <w:r>
        <w:rPr>
          <w:rFonts w:ascii="Arial" w:hAnsi="Arial" w:cs="Arial"/>
        </w:rPr>
        <w:t xml:space="preserve">ouncil in </w:t>
      </w:r>
      <w:r w:rsidR="007C27B8">
        <w:rPr>
          <w:rFonts w:ascii="Arial" w:hAnsi="Arial" w:cs="Arial"/>
        </w:rPr>
        <w:t>developing policy</w:t>
      </w:r>
      <w:r>
        <w:rPr>
          <w:rFonts w:ascii="Arial" w:hAnsi="Arial" w:cs="Arial"/>
        </w:rPr>
        <w:t>. As outline</w:t>
      </w:r>
      <w:r w:rsidR="00B2191A">
        <w:rPr>
          <w:rFonts w:ascii="Arial" w:hAnsi="Arial" w:cs="Arial"/>
        </w:rPr>
        <w:t>d</w:t>
      </w:r>
      <w:r>
        <w:rPr>
          <w:rFonts w:ascii="Arial" w:hAnsi="Arial" w:cs="Arial"/>
        </w:rPr>
        <w:t xml:space="preserve"> in the Council’s Constitution, the Committee can:</w:t>
      </w:r>
      <w:r w:rsidR="00386541">
        <w:rPr>
          <w:rFonts w:ascii="Arial" w:hAnsi="Arial" w:cs="Arial"/>
        </w:rPr>
        <w:t xml:space="preserve"> </w:t>
      </w:r>
    </w:p>
    <w:p w14:paraId="01BE0816" w14:textId="77777777" w:rsidR="00500E4A" w:rsidRPr="00500E4A" w:rsidRDefault="00500E4A" w:rsidP="00500E4A">
      <w:pPr>
        <w:pStyle w:val="Subtitle"/>
        <w:jc w:val="both"/>
        <w:rPr>
          <w:rFonts w:ascii="Arial" w:hAnsi="Arial" w:cs="Arial"/>
        </w:rPr>
      </w:pPr>
    </w:p>
    <w:p w14:paraId="7248E538" w14:textId="77777777" w:rsidR="00500E4A" w:rsidRDefault="00537CDE" w:rsidP="00C33E28">
      <w:pPr>
        <w:numPr>
          <w:ilvl w:val="0"/>
          <w:numId w:val="7"/>
        </w:numPr>
      </w:pPr>
      <w:r>
        <w:t>Carry out research and consultation on policy</w:t>
      </w:r>
      <w:r w:rsidR="00500E4A">
        <w:t xml:space="preserve"> options, and </w:t>
      </w:r>
      <w:r>
        <w:t xml:space="preserve">introduce schemes to involve </w:t>
      </w:r>
      <w:r w:rsidR="00500E4A">
        <w:t>the public in developing policy;</w:t>
      </w:r>
    </w:p>
    <w:p w14:paraId="718E7C25" w14:textId="77777777" w:rsidR="00500E4A" w:rsidRDefault="00500E4A" w:rsidP="00C33E28">
      <w:pPr>
        <w:numPr>
          <w:ilvl w:val="0"/>
          <w:numId w:val="7"/>
        </w:numPr>
      </w:pPr>
      <w:r>
        <w:t xml:space="preserve">Review the performance and decisions of the </w:t>
      </w:r>
      <w:r w:rsidR="00386541">
        <w:t>Cabinet</w:t>
      </w:r>
      <w:r>
        <w:t xml:space="preserve">, and </w:t>
      </w:r>
      <w:r w:rsidR="007C27B8">
        <w:t>c</w:t>
      </w:r>
      <w:r>
        <w:t>ouncil officers (but not decisions on individual planning or licensing applications);</w:t>
      </w:r>
    </w:p>
    <w:p w14:paraId="023D9074" w14:textId="77777777" w:rsidR="00500E4A" w:rsidRDefault="00500E4A" w:rsidP="00C33E28">
      <w:pPr>
        <w:numPr>
          <w:ilvl w:val="0"/>
          <w:numId w:val="7"/>
        </w:numPr>
      </w:pPr>
      <w:r>
        <w:t>Review the progress of the Council and individual services in achieving its policy aims and performance targets;</w:t>
      </w:r>
    </w:p>
    <w:p w14:paraId="0EDB731B" w14:textId="77777777" w:rsidR="00500E4A" w:rsidRDefault="00537CDE" w:rsidP="00C33E28">
      <w:pPr>
        <w:numPr>
          <w:ilvl w:val="0"/>
          <w:numId w:val="7"/>
        </w:numPr>
      </w:pPr>
      <w:r>
        <w:t xml:space="preserve">Work with national, regional and local organisations to promote the interest of local people. </w:t>
      </w:r>
    </w:p>
    <w:p w14:paraId="13DB98CC" w14:textId="77777777" w:rsidR="00500E4A" w:rsidRDefault="00537CDE" w:rsidP="00C33E28">
      <w:pPr>
        <w:numPr>
          <w:ilvl w:val="0"/>
          <w:numId w:val="7"/>
        </w:numPr>
      </w:pPr>
      <w:r>
        <w:t>Review executive decisions in respect of any companies wholly or partly owned by the Council and hold the shareholder to account for the p</w:t>
      </w:r>
      <w:r w:rsidR="007C27B8">
        <w:t>erformance of those companies. The decisions of Council-</w:t>
      </w:r>
      <w:r>
        <w:t xml:space="preserve">owned companies do not fall within the remit of the scrutiny committee. </w:t>
      </w:r>
    </w:p>
    <w:p w14:paraId="6A818740" w14:textId="77777777" w:rsidR="00500E4A" w:rsidRDefault="00500E4A" w:rsidP="00C33E28">
      <w:pPr>
        <w:numPr>
          <w:ilvl w:val="0"/>
          <w:numId w:val="7"/>
        </w:numPr>
      </w:pPr>
      <w:r>
        <w:t xml:space="preserve">Require the attendance of Board Members and Senior Officers to answer questions about their decisions </w:t>
      </w:r>
      <w:r w:rsidR="00537CDE">
        <w:t>and performance</w:t>
      </w:r>
      <w:r>
        <w:t>.</w:t>
      </w:r>
      <w:r w:rsidR="00537CDE">
        <w:t xml:space="preserve"> </w:t>
      </w:r>
    </w:p>
    <w:p w14:paraId="062E847C" w14:textId="77777777" w:rsidR="00537CDE" w:rsidRDefault="00EE1F4F" w:rsidP="00C33E28">
      <w:pPr>
        <w:numPr>
          <w:ilvl w:val="0"/>
          <w:numId w:val="7"/>
        </w:numPr>
        <w:spacing w:after="0"/>
      </w:pPr>
      <w:r>
        <w:t>H</w:t>
      </w:r>
      <w:r w:rsidR="00537CDE">
        <w:t>old other public service providers to account</w:t>
      </w:r>
      <w:r>
        <w:t xml:space="preserve"> (though there is no </w:t>
      </w:r>
      <w:r w:rsidR="00EB77DB">
        <w:t xml:space="preserve">legal </w:t>
      </w:r>
      <w:r>
        <w:t xml:space="preserve">requirement for them to </w:t>
      </w:r>
      <w:r w:rsidR="005453CE">
        <w:t>engage</w:t>
      </w:r>
      <w:r>
        <w:t>).</w:t>
      </w:r>
    </w:p>
    <w:p w14:paraId="419D418B" w14:textId="77777777" w:rsidR="007C27B8" w:rsidRDefault="007C27B8" w:rsidP="007C27B8">
      <w:pPr>
        <w:spacing w:after="0"/>
        <w:ind w:left="720"/>
      </w:pPr>
    </w:p>
    <w:p w14:paraId="48E849B0" w14:textId="77777777" w:rsidR="008C1E22" w:rsidRPr="008C1E22" w:rsidRDefault="00687B66" w:rsidP="00C33E28">
      <w:pPr>
        <w:numPr>
          <w:ilvl w:val="0"/>
          <w:numId w:val="6"/>
        </w:numPr>
        <w:spacing w:after="0"/>
        <w:ind w:left="0" w:hanging="426"/>
      </w:pPr>
      <w:r>
        <w:lastRenderedPageBreak/>
        <w:t xml:space="preserve">Members of the Committee are encouraged to read </w:t>
      </w:r>
      <w:r w:rsidR="00D77356">
        <w:t>the</w:t>
      </w:r>
      <w:r w:rsidR="00D77356" w:rsidRPr="00BB4F8B">
        <w:rPr>
          <w:color w:val="auto"/>
        </w:rPr>
        <w:t xml:space="preserve"> </w:t>
      </w:r>
      <w:r w:rsidRPr="00BB4F8B">
        <w:rPr>
          <w:color w:val="auto"/>
        </w:rPr>
        <w:t>Scrutiny Guide</w:t>
      </w:r>
      <w:r w:rsidR="00D77356" w:rsidRPr="00BB4F8B">
        <w:rPr>
          <w:color w:val="auto"/>
        </w:rPr>
        <w:t xml:space="preserve"> for Councillors</w:t>
      </w:r>
      <w:r w:rsidRPr="00BB4F8B">
        <w:rPr>
          <w:color w:val="auto"/>
        </w:rPr>
        <w:t xml:space="preserve"> </w:t>
      </w:r>
      <w:r w:rsidR="00421127" w:rsidRPr="00BB4F8B">
        <w:rPr>
          <w:color w:val="auto"/>
        </w:rPr>
        <w:t>which provides a detailed review of how the Committee operates, how to be effective</w:t>
      </w:r>
      <w:r w:rsidR="002E59AE" w:rsidRPr="00BB4F8B">
        <w:rPr>
          <w:color w:val="auto"/>
        </w:rPr>
        <w:t xml:space="preserve"> as a scrutiny councillor</w:t>
      </w:r>
      <w:r w:rsidR="00421127" w:rsidRPr="00BB4F8B">
        <w:rPr>
          <w:color w:val="auto"/>
        </w:rPr>
        <w:t xml:space="preserve">, and the support and development opportunities available to members. </w:t>
      </w:r>
    </w:p>
    <w:p w14:paraId="125FB6C3" w14:textId="77777777" w:rsidR="00642C4A" w:rsidRDefault="00642C4A" w:rsidP="007C27B8">
      <w:pPr>
        <w:spacing w:after="0"/>
        <w:rPr>
          <w:b/>
        </w:rPr>
      </w:pPr>
    </w:p>
    <w:p w14:paraId="7CF317CD" w14:textId="77777777" w:rsidR="001D1713" w:rsidRDefault="007915D9" w:rsidP="007C27B8">
      <w:pPr>
        <w:spacing w:after="0"/>
        <w:rPr>
          <w:b/>
        </w:rPr>
      </w:pPr>
      <w:r>
        <w:rPr>
          <w:b/>
        </w:rPr>
        <w:t xml:space="preserve">Scrutiny </w:t>
      </w:r>
      <w:r w:rsidR="001D1713">
        <w:rPr>
          <w:b/>
        </w:rPr>
        <w:t>Operating Principles</w:t>
      </w:r>
    </w:p>
    <w:p w14:paraId="14E4FFD2" w14:textId="77777777" w:rsidR="007C27B8" w:rsidRDefault="007C27B8" w:rsidP="007C27B8">
      <w:pPr>
        <w:spacing w:after="0"/>
        <w:rPr>
          <w:b/>
        </w:rPr>
      </w:pPr>
    </w:p>
    <w:p w14:paraId="3036E7F1" w14:textId="77777777" w:rsidR="000D5549" w:rsidRDefault="001D1713" w:rsidP="00C33E28">
      <w:pPr>
        <w:numPr>
          <w:ilvl w:val="0"/>
          <w:numId w:val="6"/>
        </w:numPr>
        <w:spacing w:after="0"/>
        <w:ind w:left="0" w:hanging="426"/>
      </w:pPr>
      <w:r w:rsidRPr="00387C69">
        <w:t>The Council’s Constitution sets out the role and procedures of the Scrutiny Committee</w:t>
      </w:r>
      <w:r w:rsidR="007A7603">
        <w:t xml:space="preserve">, as </w:t>
      </w:r>
      <w:r w:rsidR="007A7603" w:rsidRPr="00EB77DB">
        <w:rPr>
          <w:color w:val="auto"/>
        </w:rPr>
        <w:t>outlined</w:t>
      </w:r>
      <w:r w:rsidR="00D77356" w:rsidRPr="00EB77DB">
        <w:rPr>
          <w:color w:val="auto"/>
        </w:rPr>
        <w:t xml:space="preserve"> above,</w:t>
      </w:r>
      <w:r w:rsidRPr="00EB77DB">
        <w:rPr>
          <w:color w:val="auto"/>
        </w:rPr>
        <w:t xml:space="preserve"> but</w:t>
      </w:r>
      <w:r w:rsidR="007C27B8" w:rsidRPr="00EB77DB">
        <w:rPr>
          <w:color w:val="auto"/>
        </w:rPr>
        <w:t xml:space="preserve"> it</w:t>
      </w:r>
      <w:r w:rsidRPr="00EB77DB">
        <w:rPr>
          <w:color w:val="auto"/>
        </w:rPr>
        <w:t xml:space="preserve"> is not prescriptive about how the scrutiny function </w:t>
      </w:r>
      <w:r w:rsidR="00EB77DB">
        <w:rPr>
          <w:color w:val="auto"/>
        </w:rPr>
        <w:t>will be organised and managed. </w:t>
      </w:r>
      <w:r w:rsidRPr="00EB77DB">
        <w:rPr>
          <w:color w:val="auto"/>
        </w:rPr>
        <w:t xml:space="preserve">In previous years, the Committee has agreed a set of operating principles to govern key aspects of their work that are not covered by the Constitution. Key matters addressed in the document include: resource expectations, </w:t>
      </w:r>
      <w:r w:rsidR="00FD630A" w:rsidRPr="00EB77DB">
        <w:rPr>
          <w:color w:val="auto"/>
        </w:rPr>
        <w:t>membership guidelines for panels</w:t>
      </w:r>
      <w:r w:rsidRPr="00EB77DB">
        <w:rPr>
          <w:color w:val="auto"/>
        </w:rPr>
        <w:t xml:space="preserve"> and meeting frequency.</w:t>
      </w:r>
      <w:r>
        <w:t xml:space="preserve"> </w:t>
      </w:r>
    </w:p>
    <w:p w14:paraId="456CDB6C" w14:textId="77777777" w:rsidR="000D5549" w:rsidRDefault="000D5549" w:rsidP="000D5549">
      <w:pPr>
        <w:spacing w:after="0"/>
        <w:ind w:hanging="426"/>
      </w:pPr>
    </w:p>
    <w:p w14:paraId="7C2A9406" w14:textId="77777777" w:rsidR="002E59AE" w:rsidRPr="0050647D" w:rsidRDefault="00871EAC" w:rsidP="00C33E28">
      <w:pPr>
        <w:numPr>
          <w:ilvl w:val="0"/>
          <w:numId w:val="6"/>
        </w:numPr>
        <w:spacing w:after="0"/>
        <w:ind w:left="0" w:hanging="426"/>
      </w:pPr>
      <w:r>
        <w:t xml:space="preserve">The </w:t>
      </w:r>
      <w:r w:rsidR="00091DB5">
        <w:t>O</w:t>
      </w:r>
      <w:r>
        <w:t xml:space="preserve">perating </w:t>
      </w:r>
      <w:r w:rsidR="00091DB5">
        <w:t>P</w:t>
      </w:r>
      <w:r>
        <w:t xml:space="preserve">rinciples are designed as a reference document </w:t>
      </w:r>
      <w:r w:rsidR="00091DB5">
        <w:t>to guide the</w:t>
      </w:r>
      <w:r>
        <w:t xml:space="preserve"> Committee</w:t>
      </w:r>
      <w:r w:rsidR="007C27B8">
        <w:t>’</w:t>
      </w:r>
      <w:r>
        <w:t xml:space="preserve">s </w:t>
      </w:r>
      <w:r w:rsidR="00091DB5">
        <w:t>work, and a draft set of principles</w:t>
      </w:r>
      <w:r>
        <w:t xml:space="preserve"> </w:t>
      </w:r>
      <w:r w:rsidR="00D77356">
        <w:t>for adoption are set out in Appendix 1</w:t>
      </w:r>
      <w:r w:rsidR="007C27B8">
        <w:t>.</w:t>
      </w:r>
      <w:r w:rsidR="007C27B8" w:rsidRPr="007C27B8">
        <w:rPr>
          <w:color w:val="auto"/>
        </w:rPr>
        <w:t xml:space="preserve"> The Committee may make revisions as it sees appropriate within the confines of the Constitution</w:t>
      </w:r>
      <w:r w:rsidR="00FD630A">
        <w:rPr>
          <w:color w:val="auto"/>
        </w:rPr>
        <w:t>,</w:t>
      </w:r>
      <w:r w:rsidR="007C27B8" w:rsidRPr="007C27B8">
        <w:rPr>
          <w:color w:val="auto"/>
        </w:rPr>
        <w:t xml:space="preserve"> relevant legislation</w:t>
      </w:r>
      <w:r w:rsidR="00FD630A">
        <w:rPr>
          <w:color w:val="auto"/>
        </w:rPr>
        <w:t xml:space="preserve"> and resource capacity</w:t>
      </w:r>
      <w:r w:rsidR="007C27B8" w:rsidRPr="007C27B8">
        <w:rPr>
          <w:color w:val="auto"/>
        </w:rPr>
        <w:t>.</w:t>
      </w:r>
      <w:r w:rsidR="00EB77DB">
        <w:rPr>
          <w:color w:val="auto"/>
        </w:rPr>
        <w:t xml:space="preserve"> </w:t>
      </w:r>
      <w:r w:rsidR="002E59AE">
        <w:rPr>
          <w:color w:val="auto"/>
        </w:rPr>
        <w:t xml:space="preserve">In which case, members are asked to discuss any proposed changes in advance with the Scrutiny Officer or to take advice at the meeting. </w:t>
      </w:r>
    </w:p>
    <w:p w14:paraId="087DA990" w14:textId="77777777" w:rsidR="002E59AE" w:rsidRDefault="002E59AE" w:rsidP="00C55443">
      <w:pPr>
        <w:pStyle w:val="ListParagraph"/>
        <w:numPr>
          <w:ilvl w:val="0"/>
          <w:numId w:val="0"/>
        </w:numPr>
        <w:spacing w:after="0"/>
        <w:ind w:left="426" w:hanging="426"/>
        <w:rPr>
          <w:color w:val="auto"/>
        </w:rPr>
      </w:pPr>
    </w:p>
    <w:p w14:paraId="57DEA4B2" w14:textId="542F74FA" w:rsidR="000D5549" w:rsidRPr="007C27B8" w:rsidRDefault="00BB4F8B" w:rsidP="00C33E28">
      <w:pPr>
        <w:numPr>
          <w:ilvl w:val="0"/>
          <w:numId w:val="6"/>
        </w:numPr>
        <w:spacing w:after="0"/>
        <w:ind w:left="0" w:hanging="426"/>
      </w:pPr>
      <w:r>
        <w:rPr>
          <w:color w:val="auto"/>
        </w:rPr>
        <w:t>No proposed changes are recommended to last year’s the Operating Principles</w:t>
      </w:r>
      <w:r w:rsidR="00EB77DB">
        <w:rPr>
          <w:color w:val="auto"/>
        </w:rPr>
        <w:t>.</w:t>
      </w:r>
      <w:r>
        <w:rPr>
          <w:color w:val="auto"/>
        </w:rPr>
        <w:t xml:space="preserve"> A list of temporary measures</w:t>
      </w:r>
      <w:r w:rsidR="00EB77DB">
        <w:rPr>
          <w:color w:val="auto"/>
        </w:rPr>
        <w:t xml:space="preserve"> </w:t>
      </w:r>
      <w:r>
        <w:rPr>
          <w:color w:val="auto"/>
        </w:rPr>
        <w:t>to reflect the circumstances of the Covid-19 emergency are detailed at the bottom of this report.</w:t>
      </w:r>
    </w:p>
    <w:p w14:paraId="13612106" w14:textId="77777777" w:rsidR="002B585C" w:rsidRDefault="002B585C" w:rsidP="00B2191A">
      <w:pPr>
        <w:spacing w:after="0"/>
        <w:rPr>
          <w:b/>
        </w:rPr>
      </w:pPr>
    </w:p>
    <w:p w14:paraId="103CAD49" w14:textId="77777777" w:rsidR="003A4414" w:rsidRDefault="003A4414" w:rsidP="00B2191A">
      <w:pPr>
        <w:spacing w:after="0"/>
        <w:rPr>
          <w:b/>
        </w:rPr>
      </w:pPr>
      <w:r>
        <w:rPr>
          <w:b/>
        </w:rPr>
        <w:t>Standing Scrutiny Panels</w:t>
      </w:r>
    </w:p>
    <w:p w14:paraId="02D095A7" w14:textId="77777777" w:rsidR="00B2191A" w:rsidRDefault="00B2191A" w:rsidP="00B2191A">
      <w:pPr>
        <w:spacing w:after="0"/>
        <w:rPr>
          <w:b/>
        </w:rPr>
      </w:pPr>
    </w:p>
    <w:p w14:paraId="1709C9C3" w14:textId="00D2B904" w:rsidR="00143133" w:rsidRPr="00143133" w:rsidRDefault="00143133" w:rsidP="00C33E28">
      <w:pPr>
        <w:numPr>
          <w:ilvl w:val="0"/>
          <w:numId w:val="6"/>
        </w:numPr>
        <w:spacing w:after="0"/>
        <w:ind w:left="0"/>
      </w:pPr>
      <w:r>
        <w:t>In previous years, the Committee has established Finance, Housing and Companies Panels to undertake detailed scrutiny of decisions and issues relevant to their remit.</w:t>
      </w:r>
      <w:r w:rsidR="001503F7">
        <w:t xml:space="preserve"> The reason being that small groups of members with an interest in these priority areas </w:t>
      </w:r>
      <w:r w:rsidR="001A3FD8">
        <w:t>can build up specialist knowledge and insights and use these to produce better scrutiny outcomes.</w:t>
      </w:r>
      <w:r>
        <w:t xml:space="preserve"> These Panels </w:t>
      </w:r>
      <w:r w:rsidR="002E59AE">
        <w:t>have discretion to manage</w:t>
      </w:r>
      <w:r>
        <w:t xml:space="preserve"> their own work plans, but remain </w:t>
      </w:r>
      <w:r w:rsidRPr="00BC44CB">
        <w:rPr>
          <w:szCs w:val="28"/>
        </w:rPr>
        <w:t>accountable to the Scrutiny Committee for their</w:t>
      </w:r>
      <w:r w:rsidR="000370A0">
        <w:rPr>
          <w:szCs w:val="28"/>
        </w:rPr>
        <w:t xml:space="preserve"> work. Where time permits, the standing p</w:t>
      </w:r>
      <w:r w:rsidRPr="00BC44CB">
        <w:rPr>
          <w:szCs w:val="28"/>
        </w:rPr>
        <w:t xml:space="preserve">anels will report to the Scrutiny Committee before their recommendations are </w:t>
      </w:r>
      <w:r w:rsidR="002E59AE" w:rsidRPr="00BC44CB">
        <w:rPr>
          <w:szCs w:val="28"/>
        </w:rPr>
        <w:t>submi</w:t>
      </w:r>
      <w:r w:rsidR="002E59AE">
        <w:rPr>
          <w:szCs w:val="28"/>
        </w:rPr>
        <w:t>tted</w:t>
      </w:r>
      <w:r w:rsidR="002E59AE" w:rsidRPr="00BC44CB">
        <w:rPr>
          <w:szCs w:val="28"/>
        </w:rPr>
        <w:t xml:space="preserve"> </w:t>
      </w:r>
      <w:r w:rsidRPr="00BC44CB">
        <w:rPr>
          <w:szCs w:val="28"/>
        </w:rPr>
        <w:t xml:space="preserve">to the </w:t>
      </w:r>
      <w:r w:rsidR="00386541">
        <w:rPr>
          <w:szCs w:val="28"/>
        </w:rPr>
        <w:t>Cabinet</w:t>
      </w:r>
      <w:r w:rsidRPr="00BC44CB">
        <w:rPr>
          <w:szCs w:val="28"/>
        </w:rPr>
        <w:t xml:space="preserve">. </w:t>
      </w:r>
    </w:p>
    <w:p w14:paraId="6D8E0A1E" w14:textId="77777777" w:rsidR="00143133" w:rsidRDefault="00143133" w:rsidP="00143133">
      <w:pPr>
        <w:spacing w:after="0"/>
      </w:pPr>
    </w:p>
    <w:p w14:paraId="7D270E4A" w14:textId="54A9D395" w:rsidR="00143133" w:rsidRDefault="00143133" w:rsidP="00C33E28">
      <w:pPr>
        <w:numPr>
          <w:ilvl w:val="0"/>
          <w:numId w:val="6"/>
        </w:numPr>
        <w:spacing w:after="0"/>
        <w:ind w:left="0"/>
      </w:pPr>
      <w:r>
        <w:t xml:space="preserve">The Committee </w:t>
      </w:r>
      <w:r w:rsidR="002E59AE">
        <w:t xml:space="preserve">is </w:t>
      </w:r>
      <w:r>
        <w:t xml:space="preserve">invited to agree a set of standing panels for the year, and </w:t>
      </w:r>
      <w:r w:rsidR="002E59AE">
        <w:t xml:space="preserve">is </w:t>
      </w:r>
      <w:r>
        <w:t xml:space="preserve">recommended to continue with </w:t>
      </w:r>
      <w:r w:rsidR="005A71A0">
        <w:t>similar arrangements to the existing, with minor changes as detailed in the section below</w:t>
      </w:r>
      <w:r>
        <w:t xml:space="preserve">. </w:t>
      </w:r>
    </w:p>
    <w:p w14:paraId="5E5C3494" w14:textId="77777777" w:rsidR="00143133" w:rsidRDefault="00143133" w:rsidP="00143133">
      <w:pPr>
        <w:pStyle w:val="ListParagraph"/>
        <w:numPr>
          <w:ilvl w:val="0"/>
          <w:numId w:val="0"/>
        </w:numPr>
        <w:spacing w:after="0"/>
        <w:ind w:left="426"/>
      </w:pPr>
    </w:p>
    <w:p w14:paraId="1259E9CF" w14:textId="39C88549" w:rsidR="007A7603" w:rsidRPr="007A7603" w:rsidRDefault="006037C4" w:rsidP="00C33E28">
      <w:pPr>
        <w:numPr>
          <w:ilvl w:val="0"/>
          <w:numId w:val="6"/>
        </w:numPr>
        <w:spacing w:after="0"/>
        <w:ind w:left="0"/>
      </w:pPr>
      <w:r>
        <w:t xml:space="preserve">The proposed Operating Principles stipulate that </w:t>
      </w:r>
      <w:r w:rsidR="000370A0">
        <w:t>standing panel C</w:t>
      </w:r>
      <w:r w:rsidR="00143133">
        <w:t xml:space="preserve">hairs must be members of the Scrutiny Committee in order </w:t>
      </w:r>
      <w:r>
        <w:t xml:space="preserve">to ensure that all aspects of the Scrutiny function are led by Scrutiny Members and that a </w:t>
      </w:r>
      <w:r w:rsidR="00115EA6">
        <w:t>direct line of reporting</w:t>
      </w:r>
      <w:r>
        <w:t xml:space="preserve"> is maintained from the standing panels commissioned by </w:t>
      </w:r>
      <w:r w:rsidR="00C82EB6">
        <w:t>the Committee</w:t>
      </w:r>
      <w:r w:rsidR="00143133">
        <w:t>.</w:t>
      </w:r>
      <w:r w:rsidR="00774994">
        <w:t xml:space="preserve"> However, the way that Scrutiny chooses to manage itself through its Operating Principles is a matter for the Committee to decide.</w:t>
      </w:r>
      <w:r w:rsidR="00C82EB6">
        <w:t xml:space="preserve"> </w:t>
      </w:r>
      <w:r w:rsidR="00143133">
        <w:t xml:space="preserve">After identifying which panels to appoint, the Committee is requested to appoint Chairs of these panels. </w:t>
      </w:r>
      <w:r w:rsidR="00143133" w:rsidRPr="00143133">
        <w:rPr>
          <w:color w:val="auto"/>
        </w:rPr>
        <w:t xml:space="preserve">The </w:t>
      </w:r>
      <w:r>
        <w:rPr>
          <w:color w:val="auto"/>
        </w:rPr>
        <w:t>proposed</w:t>
      </w:r>
      <w:r w:rsidR="00143133" w:rsidRPr="00143133">
        <w:rPr>
          <w:color w:val="auto"/>
        </w:rPr>
        <w:t xml:space="preserve"> Operating Principles stipulate that four </w:t>
      </w:r>
      <w:r w:rsidR="00143133">
        <w:rPr>
          <w:color w:val="auto"/>
        </w:rPr>
        <w:t>or</w:t>
      </w:r>
      <w:r w:rsidR="00143133" w:rsidRPr="00143133">
        <w:rPr>
          <w:color w:val="auto"/>
        </w:rPr>
        <w:t xml:space="preserve"> six councillors should sit on these panels, </w:t>
      </w:r>
      <w:r w:rsidR="001503F7">
        <w:rPr>
          <w:color w:val="auto"/>
        </w:rPr>
        <w:t xml:space="preserve">and that panel membership will be </w:t>
      </w:r>
      <w:r w:rsidR="00143133" w:rsidRPr="00143133">
        <w:rPr>
          <w:color w:val="auto"/>
        </w:rPr>
        <w:t>cross-party</w:t>
      </w:r>
      <w:r w:rsidR="00BB4F8B">
        <w:rPr>
          <w:color w:val="auto"/>
        </w:rPr>
        <w:t xml:space="preserve"> as follows:</w:t>
      </w:r>
    </w:p>
    <w:p w14:paraId="1E6B6E16" w14:textId="77777777" w:rsidR="007A7603" w:rsidRDefault="007A7603" w:rsidP="007A7603">
      <w:pPr>
        <w:pStyle w:val="ListParagraph"/>
        <w:numPr>
          <w:ilvl w:val="0"/>
          <w:numId w:val="0"/>
        </w:numPr>
        <w:spacing w:after="0"/>
        <w:ind w:left="426" w:hanging="426"/>
        <w:rPr>
          <w:color w:val="auto"/>
        </w:rPr>
      </w:pPr>
    </w:p>
    <w:p w14:paraId="1A6B0B33" w14:textId="77777777" w:rsidR="007A7603" w:rsidRPr="007C694D" w:rsidRDefault="007A7603" w:rsidP="00C33E28">
      <w:pPr>
        <w:pStyle w:val="ListParagraph"/>
        <w:numPr>
          <w:ilvl w:val="0"/>
          <w:numId w:val="8"/>
        </w:numPr>
        <w:spacing w:after="0"/>
      </w:pPr>
      <w:r w:rsidRPr="007C694D">
        <w:t xml:space="preserve">4 members </w:t>
      </w:r>
      <w:r w:rsidR="00EB77DB">
        <w:t>(</w:t>
      </w:r>
      <w:r w:rsidR="001503F7">
        <w:t>2 Labour, 1 Lib Dem, 1 Green</w:t>
      </w:r>
      <w:r w:rsidR="00EB77DB">
        <w:t>)</w:t>
      </w:r>
    </w:p>
    <w:p w14:paraId="179968C4" w14:textId="77777777" w:rsidR="007A7603" w:rsidRDefault="007A7603" w:rsidP="00C33E28">
      <w:pPr>
        <w:pStyle w:val="ListParagraph"/>
        <w:numPr>
          <w:ilvl w:val="0"/>
          <w:numId w:val="8"/>
        </w:numPr>
        <w:spacing w:after="0"/>
      </w:pPr>
      <w:r w:rsidRPr="007C694D">
        <w:t xml:space="preserve">6 members </w:t>
      </w:r>
      <w:r w:rsidR="00EB77DB">
        <w:t>(</w:t>
      </w:r>
      <w:r>
        <w:t xml:space="preserve">3 </w:t>
      </w:r>
      <w:r w:rsidR="001503F7">
        <w:t>Labour, 2 Lib Dem and 1 Green</w:t>
      </w:r>
      <w:r w:rsidR="00EB77DB">
        <w:t>)</w:t>
      </w:r>
      <w:r>
        <w:t xml:space="preserve"> </w:t>
      </w:r>
    </w:p>
    <w:p w14:paraId="7354D462" w14:textId="77777777" w:rsidR="002C6E6F" w:rsidRDefault="002C6E6F" w:rsidP="002C6E6F">
      <w:pPr>
        <w:pStyle w:val="ListParagraph"/>
        <w:numPr>
          <w:ilvl w:val="0"/>
          <w:numId w:val="0"/>
        </w:numPr>
        <w:spacing w:after="0"/>
      </w:pPr>
    </w:p>
    <w:p w14:paraId="1864A1C0" w14:textId="77777777" w:rsidR="00EB77DB" w:rsidRDefault="00741260" w:rsidP="00C33E28">
      <w:pPr>
        <w:numPr>
          <w:ilvl w:val="0"/>
          <w:numId w:val="6"/>
        </w:numPr>
        <w:spacing w:after="0"/>
        <w:ind w:left="0"/>
      </w:pPr>
      <w:r>
        <w:rPr>
          <w:color w:val="auto"/>
        </w:rPr>
        <w:lastRenderedPageBreak/>
        <w:t>T</w:t>
      </w:r>
      <w:r w:rsidR="002C6E6F">
        <w:rPr>
          <w:color w:val="auto"/>
        </w:rPr>
        <w:t>he quorum for s</w:t>
      </w:r>
      <w:r>
        <w:rPr>
          <w:color w:val="auto"/>
        </w:rPr>
        <w:t>tanding panels</w:t>
      </w:r>
      <w:r w:rsidR="002C6E6F">
        <w:rPr>
          <w:color w:val="auto"/>
        </w:rPr>
        <w:t xml:space="preserve"> is two members </w:t>
      </w:r>
      <w:r w:rsidR="008062A6">
        <w:rPr>
          <w:color w:val="auto"/>
        </w:rPr>
        <w:t>for panels of four, and three for panels of six</w:t>
      </w:r>
      <w:r w:rsidR="002C6E6F">
        <w:rPr>
          <w:color w:val="auto"/>
        </w:rPr>
        <w:t xml:space="preserve">. </w:t>
      </w:r>
      <w:r w:rsidR="00EA2EB7">
        <w:rPr>
          <w:color w:val="auto"/>
        </w:rPr>
        <w:t>If</w:t>
      </w:r>
      <w:r w:rsidR="00471795">
        <w:rPr>
          <w:color w:val="auto"/>
        </w:rPr>
        <w:t xml:space="preserve"> the</w:t>
      </w:r>
      <w:r w:rsidR="00EA2EB7">
        <w:rPr>
          <w:color w:val="auto"/>
        </w:rPr>
        <w:t xml:space="preserve"> quorum is not reached, some decisions may pass without formal cross-party scrutiny</w:t>
      </w:r>
      <w:r w:rsidR="001A3FD8">
        <w:rPr>
          <w:color w:val="auto"/>
        </w:rPr>
        <w:t>, and other items may need to be delayed</w:t>
      </w:r>
      <w:r w:rsidR="00EA2EB7">
        <w:rPr>
          <w:color w:val="auto"/>
        </w:rPr>
        <w:t xml:space="preserve">. </w:t>
      </w:r>
    </w:p>
    <w:p w14:paraId="679DF6D3" w14:textId="77777777" w:rsidR="00EB77DB" w:rsidRDefault="00EB77DB" w:rsidP="00EB77DB">
      <w:pPr>
        <w:pStyle w:val="ListParagraph"/>
        <w:numPr>
          <w:ilvl w:val="0"/>
          <w:numId w:val="0"/>
        </w:numPr>
        <w:spacing w:after="0"/>
        <w:ind w:left="426" w:hanging="426"/>
        <w:rPr>
          <w:color w:val="auto"/>
        </w:rPr>
      </w:pPr>
    </w:p>
    <w:p w14:paraId="3212DFB5" w14:textId="7C5A709E" w:rsidR="00861F2B" w:rsidRDefault="00143133" w:rsidP="00C33E28">
      <w:pPr>
        <w:numPr>
          <w:ilvl w:val="0"/>
          <w:numId w:val="6"/>
        </w:numPr>
        <w:spacing w:after="0"/>
        <w:ind w:left="0"/>
      </w:pPr>
      <w:r w:rsidRPr="00EB77DB">
        <w:rPr>
          <w:color w:val="auto"/>
        </w:rPr>
        <w:t>The Members Allowances Scheme allocates a</w:t>
      </w:r>
      <w:r w:rsidR="001A3FD8">
        <w:rPr>
          <w:color w:val="auto"/>
        </w:rPr>
        <w:t xml:space="preserve"> Special Responsibility Allowance equivalent to</w:t>
      </w:r>
      <w:r w:rsidRPr="00EB77DB">
        <w:rPr>
          <w:color w:val="auto"/>
        </w:rPr>
        <w:t xml:space="preserve"> 25% of the </w:t>
      </w:r>
      <w:r w:rsidR="001A3FD8">
        <w:rPr>
          <w:color w:val="auto"/>
        </w:rPr>
        <w:t>Basic</w:t>
      </w:r>
      <w:r w:rsidRPr="00EB77DB">
        <w:rPr>
          <w:color w:val="auto"/>
        </w:rPr>
        <w:t xml:space="preserve"> </w:t>
      </w:r>
      <w:r w:rsidR="001A3FD8" w:rsidRPr="00DB38C7">
        <w:rPr>
          <w:color w:val="auto"/>
        </w:rPr>
        <w:t>A</w:t>
      </w:r>
      <w:r w:rsidRPr="00DB38C7">
        <w:rPr>
          <w:color w:val="auto"/>
        </w:rPr>
        <w:t>llowance (</w:t>
      </w:r>
      <w:r w:rsidR="00BB4F8B" w:rsidRPr="00DB38C7">
        <w:t>£1,286</w:t>
      </w:r>
      <w:r w:rsidRPr="00DB38C7">
        <w:t xml:space="preserve"> in </w:t>
      </w:r>
      <w:r w:rsidR="00386541" w:rsidRPr="00DB38C7">
        <w:rPr>
          <w:color w:val="auto"/>
        </w:rPr>
        <w:t>2020/21</w:t>
      </w:r>
      <w:r w:rsidRPr="00DB38C7">
        <w:t>)</w:t>
      </w:r>
      <w:r>
        <w:t xml:space="preserve"> to a maximum of two standing panel chairs, on the basis that panels meet at least five times a year. Where there are more than two standing panels, </w:t>
      </w:r>
      <w:r w:rsidR="001A3FD8">
        <w:t xml:space="preserve">the total allocation of </w:t>
      </w:r>
      <w:r w:rsidR="00BB4F8B" w:rsidRPr="00BB4F8B">
        <w:t>£2,571</w:t>
      </w:r>
      <w:r>
        <w:t xml:space="preserve"> will be divided between the panel chairs.</w:t>
      </w:r>
      <w:r w:rsidR="00EA2EB7">
        <w:t xml:space="preserve"> </w:t>
      </w:r>
      <w:r>
        <w:t xml:space="preserve">This Special Responsibility Allowance is to reflect the additional responsibility of </w:t>
      </w:r>
      <w:r w:rsidR="009F2907">
        <w:t xml:space="preserve">standing </w:t>
      </w:r>
      <w:r>
        <w:t xml:space="preserve">panel chairs. </w:t>
      </w:r>
    </w:p>
    <w:p w14:paraId="191D018A" w14:textId="77777777" w:rsidR="00861F2B" w:rsidRPr="002B585C" w:rsidRDefault="00861F2B" w:rsidP="001F52AF">
      <w:pPr>
        <w:spacing w:after="0"/>
        <w:rPr>
          <w:color w:val="auto"/>
        </w:rPr>
      </w:pPr>
    </w:p>
    <w:p w14:paraId="08D0DC5C" w14:textId="77777777" w:rsidR="005A71A0" w:rsidRDefault="005A71A0" w:rsidP="001F52AF">
      <w:pPr>
        <w:spacing w:after="0"/>
        <w:rPr>
          <w:b/>
          <w:color w:val="auto"/>
        </w:rPr>
      </w:pPr>
      <w:r>
        <w:rPr>
          <w:b/>
          <w:color w:val="auto"/>
        </w:rPr>
        <w:t>Recommended Changes to Scrutiny Panels</w:t>
      </w:r>
    </w:p>
    <w:p w14:paraId="4FA26500" w14:textId="77777777" w:rsidR="005A71A0" w:rsidRDefault="005A71A0" w:rsidP="001F52AF">
      <w:pPr>
        <w:spacing w:after="0"/>
        <w:rPr>
          <w:b/>
          <w:color w:val="auto"/>
        </w:rPr>
      </w:pPr>
    </w:p>
    <w:p w14:paraId="240997F4" w14:textId="018B10A8" w:rsidR="005A71A0" w:rsidRPr="00E66BEE" w:rsidRDefault="00E66BEE" w:rsidP="00C33E28">
      <w:pPr>
        <w:numPr>
          <w:ilvl w:val="0"/>
          <w:numId w:val="6"/>
        </w:numPr>
        <w:spacing w:after="0"/>
        <w:ind w:left="0"/>
        <w:rPr>
          <w:b/>
          <w:color w:val="auto"/>
        </w:rPr>
      </w:pPr>
      <w:r>
        <w:t>Two minor changes a</w:t>
      </w:r>
      <w:r w:rsidR="000370A0">
        <w:t>re recommended to the Scrutiny p</w:t>
      </w:r>
      <w:r>
        <w:t>anels</w:t>
      </w:r>
      <w:r w:rsidR="008A0756">
        <w:t xml:space="preserve"> as wel</w:t>
      </w:r>
      <w:r w:rsidR="000370A0">
        <w:t xml:space="preserve">l as a change to the way </w:t>
      </w:r>
      <w:proofErr w:type="spellStart"/>
      <w:r w:rsidR="000370A0">
        <w:t>p</w:t>
      </w:r>
      <w:r w:rsidR="008A0756">
        <w:t>anels</w:t>
      </w:r>
      <w:proofErr w:type="spellEnd"/>
      <w:r w:rsidR="008A0756">
        <w:t xml:space="preserve"> report back to the Committee</w:t>
      </w:r>
      <w:r>
        <w:t>.</w:t>
      </w:r>
    </w:p>
    <w:p w14:paraId="1F173526" w14:textId="77777777" w:rsidR="00E66BEE" w:rsidRPr="00E66BEE" w:rsidRDefault="00E66BEE" w:rsidP="00E66BEE">
      <w:pPr>
        <w:spacing w:after="0"/>
        <w:rPr>
          <w:b/>
          <w:color w:val="auto"/>
        </w:rPr>
      </w:pPr>
    </w:p>
    <w:p w14:paraId="585EAD8C" w14:textId="1E3A9EDF" w:rsidR="00E66BEE" w:rsidRPr="002B4567" w:rsidRDefault="00E66BEE" w:rsidP="00C33E28">
      <w:pPr>
        <w:numPr>
          <w:ilvl w:val="0"/>
          <w:numId w:val="6"/>
        </w:numPr>
        <w:spacing w:after="0"/>
        <w:ind w:left="0"/>
        <w:rPr>
          <w:b/>
          <w:color w:val="auto"/>
        </w:rPr>
      </w:pPr>
      <w:r>
        <w:t>The first is simply a change in nomencl</w:t>
      </w:r>
      <w:r w:rsidR="002B4567">
        <w:t xml:space="preserve">ature. Whilst the issue of homelessness already sits within the remit of the Housing Panel, the issue has grown in prominence in the last year, reflecting the Council’s commitment to homelessness prevention. It is recommended the name of the Housing Panel be changed to the ‘Housing and Homelessness Panel’ so as more accurately to reflect to the public the issues and </w:t>
      </w:r>
      <w:r w:rsidR="009F2907">
        <w:t xml:space="preserve">focus </w:t>
      </w:r>
      <w:r w:rsidR="009D2B74">
        <w:t>of the p</w:t>
      </w:r>
      <w:r w:rsidR="002B4567">
        <w:t>anel.</w:t>
      </w:r>
    </w:p>
    <w:p w14:paraId="4334BD49" w14:textId="77777777" w:rsidR="002B4567" w:rsidRDefault="002B4567" w:rsidP="002B4567">
      <w:pPr>
        <w:pStyle w:val="ListParagraph"/>
        <w:numPr>
          <w:ilvl w:val="0"/>
          <w:numId w:val="0"/>
        </w:numPr>
        <w:rPr>
          <w:b/>
          <w:color w:val="auto"/>
        </w:rPr>
      </w:pPr>
    </w:p>
    <w:p w14:paraId="594E62CC" w14:textId="65C29B17" w:rsidR="002B4567" w:rsidRPr="008A0756" w:rsidRDefault="002B4567" w:rsidP="00C33E28">
      <w:pPr>
        <w:numPr>
          <w:ilvl w:val="0"/>
          <w:numId w:val="6"/>
        </w:numPr>
        <w:spacing w:after="0"/>
        <w:ind w:left="0"/>
        <w:rPr>
          <w:b/>
          <w:color w:val="auto"/>
        </w:rPr>
      </w:pPr>
      <w:r>
        <w:rPr>
          <w:color w:val="auto"/>
        </w:rPr>
        <w:t>Th</w:t>
      </w:r>
      <w:r w:rsidR="00610620">
        <w:rPr>
          <w:color w:val="auto"/>
        </w:rPr>
        <w:t xml:space="preserve">e second recommended change also refers to a change in nomenclature, but </w:t>
      </w:r>
      <w:r w:rsidR="009F2907">
        <w:rPr>
          <w:color w:val="auto"/>
        </w:rPr>
        <w:t>also a</w:t>
      </w:r>
      <w:r w:rsidR="00610620">
        <w:rPr>
          <w:color w:val="auto"/>
        </w:rPr>
        <w:t xml:space="preserve"> change in practice to reduce duplication. At present, the Finance Panel considers the quarterly Integrated Performance Cabinet report, whilst Scrutiny also monitors a number of alternative performance indicators at the main Scrutiny Committee on a quarterly basis.</w:t>
      </w:r>
      <w:r w:rsidR="001132C2">
        <w:rPr>
          <w:color w:val="auto"/>
        </w:rPr>
        <w:t xml:space="preserve"> It is recommended that to reduce duplication, increase clarity and operate more efficiently that responsibility for Scrutiny’s performance monitoring be merged into one arm of the Scrutiny function. Considering the respective workloads of the Finance Panel and Scrutiny Committee, it is recommended that the Finance Panel become solely responsible for </w:t>
      </w:r>
      <w:r w:rsidR="009F2907">
        <w:rPr>
          <w:color w:val="auto"/>
        </w:rPr>
        <w:t xml:space="preserve">(non-housing) </w:t>
      </w:r>
      <w:r w:rsidR="001132C2">
        <w:rPr>
          <w:color w:val="auto"/>
        </w:rPr>
        <w:t>performance monitoring, and that it be renamed the ‘Finance and Performance Panel’.</w:t>
      </w:r>
      <w:r w:rsidR="009D7BA9">
        <w:rPr>
          <w:color w:val="auto"/>
        </w:rPr>
        <w:t xml:space="preserve"> </w:t>
      </w:r>
      <w:r w:rsidR="00EE31AC">
        <w:rPr>
          <w:color w:val="auto"/>
        </w:rPr>
        <w:t>Doing so would have the further benefit of enabling a tight focus amongst a small number of members</w:t>
      </w:r>
      <w:r w:rsidR="00B365B7">
        <w:rPr>
          <w:color w:val="auto"/>
        </w:rPr>
        <w:t>, thereby providing a more effective level of scrutiny overall.</w:t>
      </w:r>
    </w:p>
    <w:p w14:paraId="0E885846" w14:textId="77777777" w:rsidR="008A0756" w:rsidRPr="008A0756" w:rsidRDefault="008A0756" w:rsidP="008A0756">
      <w:pPr>
        <w:ind w:left="426" w:hanging="426"/>
        <w:rPr>
          <w:b/>
          <w:color w:val="auto"/>
        </w:rPr>
      </w:pPr>
    </w:p>
    <w:p w14:paraId="6B0088AD" w14:textId="7B60D3E3" w:rsidR="008A0756" w:rsidRPr="005A71A0" w:rsidRDefault="008A0756" w:rsidP="00C33E28">
      <w:pPr>
        <w:numPr>
          <w:ilvl w:val="0"/>
          <w:numId w:val="6"/>
        </w:numPr>
        <w:spacing w:after="0"/>
        <w:ind w:left="0"/>
        <w:rPr>
          <w:b/>
          <w:color w:val="auto"/>
        </w:rPr>
      </w:pPr>
      <w:r>
        <w:rPr>
          <w:color w:val="auto"/>
        </w:rPr>
        <w:t xml:space="preserve">Members have reported that whilst the minutes of Scrutiny’s </w:t>
      </w:r>
      <w:r w:rsidR="000370A0">
        <w:rPr>
          <w:color w:val="auto"/>
        </w:rPr>
        <w:t>standing p</w:t>
      </w:r>
      <w:r>
        <w:rPr>
          <w:color w:val="auto"/>
        </w:rPr>
        <w:t>anels are published, it would be us</w:t>
      </w:r>
      <w:r w:rsidR="000370A0">
        <w:rPr>
          <w:color w:val="auto"/>
        </w:rPr>
        <w:t>eful if the Chairs of standing p</w:t>
      </w:r>
      <w:r>
        <w:rPr>
          <w:color w:val="auto"/>
        </w:rPr>
        <w:t>anels could give a quick update to the Committee on the items considered. At present, only Scrutiny-commissioned reports on which recommendations are made tend to come back to the Committee, providing a partial rep</w:t>
      </w:r>
      <w:r w:rsidR="000370A0">
        <w:rPr>
          <w:color w:val="auto"/>
        </w:rPr>
        <w:t>resentation of the work of the p</w:t>
      </w:r>
      <w:r>
        <w:rPr>
          <w:color w:val="auto"/>
        </w:rPr>
        <w:t>anels. It is therefore recommended that</w:t>
      </w:r>
      <w:r w:rsidR="00C53E22">
        <w:rPr>
          <w:color w:val="auto"/>
        </w:rPr>
        <w:t xml:space="preserve"> the Scrutiny Committee include a standing item where</w:t>
      </w:r>
      <w:r w:rsidR="009D2B74">
        <w:rPr>
          <w:color w:val="auto"/>
        </w:rPr>
        <w:t xml:space="preserve"> p</w:t>
      </w:r>
      <w:r>
        <w:rPr>
          <w:color w:val="auto"/>
        </w:rPr>
        <w:t>anel Chairs are invited to give a precis of no</w:t>
      </w:r>
      <w:r w:rsidR="00C53E22">
        <w:rPr>
          <w:color w:val="auto"/>
        </w:rPr>
        <w:t xml:space="preserve"> more than five minutes of the reports heard at t</w:t>
      </w:r>
      <w:r w:rsidR="009D2B74">
        <w:rPr>
          <w:color w:val="auto"/>
        </w:rPr>
        <w:t>heir p</w:t>
      </w:r>
      <w:r w:rsidR="00C53E22">
        <w:rPr>
          <w:color w:val="auto"/>
        </w:rPr>
        <w:t xml:space="preserve">anels since the previous meeting. </w:t>
      </w:r>
    </w:p>
    <w:p w14:paraId="2F311EAD" w14:textId="77777777" w:rsidR="005A71A0" w:rsidRDefault="005A71A0" w:rsidP="001F52AF">
      <w:pPr>
        <w:spacing w:after="0"/>
        <w:rPr>
          <w:b/>
          <w:color w:val="auto"/>
        </w:rPr>
      </w:pPr>
    </w:p>
    <w:p w14:paraId="0A72A246" w14:textId="77777777" w:rsidR="00741260" w:rsidRDefault="00741260" w:rsidP="001F52AF">
      <w:pPr>
        <w:spacing w:after="0"/>
        <w:rPr>
          <w:b/>
          <w:color w:val="auto"/>
        </w:rPr>
      </w:pPr>
      <w:r>
        <w:rPr>
          <w:b/>
          <w:color w:val="auto"/>
        </w:rPr>
        <w:t xml:space="preserve">Co-Option </w:t>
      </w:r>
    </w:p>
    <w:p w14:paraId="6AC81F95" w14:textId="77777777" w:rsidR="00741260" w:rsidRDefault="00741260" w:rsidP="001F52AF">
      <w:pPr>
        <w:spacing w:after="0"/>
        <w:rPr>
          <w:b/>
          <w:color w:val="auto"/>
        </w:rPr>
      </w:pPr>
    </w:p>
    <w:p w14:paraId="1A709443" w14:textId="77777777" w:rsidR="00741260" w:rsidRPr="0021413F" w:rsidRDefault="001132C2" w:rsidP="00C33E28">
      <w:pPr>
        <w:numPr>
          <w:ilvl w:val="0"/>
          <w:numId w:val="6"/>
        </w:numPr>
        <w:spacing w:after="0"/>
        <w:ind w:left="0"/>
        <w:rPr>
          <w:b/>
          <w:color w:val="auto"/>
        </w:rPr>
      </w:pPr>
      <w:r>
        <w:t>The Scrutiny Committee has the right to co-opt members</w:t>
      </w:r>
      <w:r w:rsidR="0021413F">
        <w:t xml:space="preserve"> as non-voting members under the Local Government Act 2000 (section </w:t>
      </w:r>
      <w:proofErr w:type="gramStart"/>
      <w:r w:rsidR="0021413F">
        <w:t>9FA(</w:t>
      </w:r>
      <w:proofErr w:type="gramEnd"/>
      <w:r w:rsidR="0021413F">
        <w:t>4)</w:t>
      </w:r>
      <w:r w:rsidR="00AD4C8E">
        <w:t>)</w:t>
      </w:r>
      <w:r w:rsidR="0021413F">
        <w:t>. Section 13.3 of the Council’s constitution allows the Scrutiny Committee to ‘appoint non-voting co-opted members to serve for a specific policy review or until the next annual Council.’</w:t>
      </w:r>
    </w:p>
    <w:p w14:paraId="6BF48F00" w14:textId="77777777" w:rsidR="0021413F" w:rsidRPr="0021413F" w:rsidRDefault="0021413F" w:rsidP="0021413F">
      <w:pPr>
        <w:spacing w:after="0"/>
        <w:rPr>
          <w:b/>
          <w:color w:val="auto"/>
        </w:rPr>
      </w:pPr>
    </w:p>
    <w:p w14:paraId="201EE9D7" w14:textId="77777777" w:rsidR="0021413F" w:rsidRPr="00AD4C8E" w:rsidRDefault="0021413F" w:rsidP="00C33E28">
      <w:pPr>
        <w:numPr>
          <w:ilvl w:val="0"/>
          <w:numId w:val="6"/>
        </w:numPr>
        <w:spacing w:after="0"/>
        <w:ind w:left="0"/>
        <w:rPr>
          <w:b/>
          <w:color w:val="auto"/>
        </w:rPr>
      </w:pPr>
      <w:r>
        <w:lastRenderedPageBreak/>
        <w:t>At the end of last municipal year the Scrutiny function had one</w:t>
      </w:r>
      <w:r w:rsidR="00AD4C8E">
        <w:t xml:space="preserve"> co-opted member. Tony Buchanan was co-opted onto the Housing Panel as a C</w:t>
      </w:r>
      <w:r w:rsidR="00B514B1">
        <w:t>ouncil-</w:t>
      </w:r>
      <w:r w:rsidR="00AD4C8E">
        <w:t>tenant representative. Mr Buchanan has been an active and insightful member of the Housing Panel</w:t>
      </w:r>
      <w:r w:rsidR="00DB38C7">
        <w:t xml:space="preserve"> and is willing to continue in the role. I</w:t>
      </w:r>
      <w:r w:rsidR="00AD4C8E">
        <w:t>t is recommended that he be appointed as a co-</w:t>
      </w:r>
      <w:proofErr w:type="spellStart"/>
      <w:r w:rsidR="00AD4C8E">
        <w:t>optee</w:t>
      </w:r>
      <w:proofErr w:type="spellEnd"/>
      <w:r w:rsidR="00AD4C8E">
        <w:t xml:space="preserve"> for a further year.</w:t>
      </w:r>
    </w:p>
    <w:p w14:paraId="5CFD93E0" w14:textId="77777777" w:rsidR="00AD4C8E" w:rsidRDefault="00AD4C8E" w:rsidP="00AD4C8E">
      <w:pPr>
        <w:pStyle w:val="ListParagraph"/>
        <w:numPr>
          <w:ilvl w:val="0"/>
          <w:numId w:val="0"/>
        </w:numPr>
        <w:ind w:left="426" w:hanging="426"/>
        <w:rPr>
          <w:b/>
          <w:color w:val="auto"/>
        </w:rPr>
      </w:pPr>
    </w:p>
    <w:p w14:paraId="071EF01D" w14:textId="77777777" w:rsidR="00AD4C8E" w:rsidRPr="001132C2" w:rsidRDefault="00AD4C8E" w:rsidP="00C33E28">
      <w:pPr>
        <w:numPr>
          <w:ilvl w:val="0"/>
          <w:numId w:val="6"/>
        </w:numPr>
        <w:spacing w:after="0"/>
        <w:ind w:left="0"/>
        <w:rPr>
          <w:b/>
          <w:color w:val="auto"/>
        </w:rPr>
      </w:pPr>
      <w:r>
        <w:rPr>
          <w:color w:val="auto"/>
        </w:rPr>
        <w:t>It is not recommended that further co-</w:t>
      </w:r>
      <w:proofErr w:type="spellStart"/>
      <w:r>
        <w:rPr>
          <w:color w:val="auto"/>
        </w:rPr>
        <w:t>optees</w:t>
      </w:r>
      <w:proofErr w:type="spellEnd"/>
      <w:r>
        <w:rPr>
          <w:color w:val="auto"/>
        </w:rPr>
        <w:t xml:space="preserve"> are appointed at this time, but that the S</w:t>
      </w:r>
      <w:r w:rsidR="00B514B1">
        <w:rPr>
          <w:color w:val="auto"/>
        </w:rPr>
        <w:t>crutiny function more regularly seeks to hear</w:t>
      </w:r>
      <w:r>
        <w:rPr>
          <w:color w:val="auto"/>
        </w:rPr>
        <w:t xml:space="preserve"> from key external stakeholders on case by case issues as they arise.</w:t>
      </w:r>
    </w:p>
    <w:p w14:paraId="48EE460D" w14:textId="77777777" w:rsidR="001132C2" w:rsidRPr="001132C2" w:rsidRDefault="001132C2" w:rsidP="001132C2">
      <w:pPr>
        <w:spacing w:after="0"/>
        <w:rPr>
          <w:b/>
          <w:color w:val="auto"/>
        </w:rPr>
      </w:pPr>
    </w:p>
    <w:p w14:paraId="78023F6E" w14:textId="77777777" w:rsidR="001F52AF" w:rsidRPr="002B585C" w:rsidRDefault="001F52AF" w:rsidP="001F52AF">
      <w:pPr>
        <w:spacing w:after="0"/>
        <w:rPr>
          <w:b/>
          <w:color w:val="auto"/>
        </w:rPr>
      </w:pPr>
      <w:r w:rsidRPr="002B585C">
        <w:rPr>
          <w:b/>
          <w:color w:val="auto"/>
        </w:rPr>
        <w:t>Alternative options</w:t>
      </w:r>
    </w:p>
    <w:p w14:paraId="09484F95" w14:textId="77777777" w:rsidR="001F52AF" w:rsidRPr="002B585C" w:rsidRDefault="001F52AF" w:rsidP="001F52AF">
      <w:pPr>
        <w:spacing w:after="0"/>
        <w:rPr>
          <w:color w:val="auto"/>
        </w:rPr>
      </w:pPr>
    </w:p>
    <w:p w14:paraId="3621BAE8" w14:textId="77777777" w:rsidR="00EA2EB7" w:rsidRDefault="00EA2EB7" w:rsidP="00C33E28">
      <w:pPr>
        <w:numPr>
          <w:ilvl w:val="0"/>
          <w:numId w:val="6"/>
        </w:numPr>
        <w:spacing w:after="0"/>
        <w:ind w:left="0" w:hanging="426"/>
        <w:rPr>
          <w:color w:val="auto"/>
        </w:rPr>
      </w:pPr>
      <w:r>
        <w:rPr>
          <w:color w:val="auto"/>
        </w:rPr>
        <w:t>T</w:t>
      </w:r>
      <w:r w:rsidR="001F52AF" w:rsidRPr="002B585C">
        <w:rPr>
          <w:color w:val="auto"/>
        </w:rPr>
        <w:t xml:space="preserve">he Committee </w:t>
      </w:r>
      <w:r w:rsidR="00432B7B">
        <w:rPr>
          <w:color w:val="auto"/>
        </w:rPr>
        <w:t>is not required to</w:t>
      </w:r>
      <w:r>
        <w:rPr>
          <w:color w:val="auto"/>
        </w:rPr>
        <w:t xml:space="preserve"> reappoint the three standing panels, </w:t>
      </w:r>
      <w:r w:rsidR="001F52AF" w:rsidRPr="002B585C">
        <w:rPr>
          <w:color w:val="auto"/>
        </w:rPr>
        <w:t xml:space="preserve">and </w:t>
      </w:r>
      <w:r>
        <w:rPr>
          <w:color w:val="auto"/>
        </w:rPr>
        <w:t xml:space="preserve">it </w:t>
      </w:r>
      <w:r w:rsidR="001F52AF" w:rsidRPr="002B585C">
        <w:rPr>
          <w:color w:val="auto"/>
        </w:rPr>
        <w:t xml:space="preserve">may choose to </w:t>
      </w:r>
      <w:r w:rsidR="005046A1">
        <w:rPr>
          <w:color w:val="auto"/>
        </w:rPr>
        <w:t>appoint panels with different remits</w:t>
      </w:r>
      <w:r w:rsidR="001F52AF" w:rsidRPr="002B585C">
        <w:rPr>
          <w:color w:val="auto"/>
        </w:rPr>
        <w:t xml:space="preserve">. </w:t>
      </w:r>
    </w:p>
    <w:p w14:paraId="470C1D77" w14:textId="77777777" w:rsidR="00AD4C8E" w:rsidRPr="00EA2EB7" w:rsidRDefault="00AD4C8E" w:rsidP="00AD4C8E">
      <w:pPr>
        <w:spacing w:after="0"/>
        <w:rPr>
          <w:color w:val="auto"/>
        </w:rPr>
      </w:pPr>
    </w:p>
    <w:p w14:paraId="36D32723" w14:textId="6E9E98C5" w:rsidR="00FA221F" w:rsidRPr="002B585C" w:rsidRDefault="00432B7B" w:rsidP="00C33E28">
      <w:pPr>
        <w:numPr>
          <w:ilvl w:val="0"/>
          <w:numId w:val="6"/>
        </w:numPr>
        <w:spacing w:after="0"/>
        <w:ind w:left="0" w:hanging="426"/>
        <w:rPr>
          <w:color w:val="auto"/>
        </w:rPr>
      </w:pPr>
      <w:r>
        <w:rPr>
          <w:color w:val="auto"/>
        </w:rPr>
        <w:t>If</w:t>
      </w:r>
      <w:r w:rsidR="00FA221F" w:rsidRPr="002B585C">
        <w:rPr>
          <w:color w:val="auto"/>
        </w:rPr>
        <w:t xml:space="preserve"> the Committee decides to set up </w:t>
      </w:r>
      <w:r w:rsidR="005046A1">
        <w:rPr>
          <w:color w:val="auto"/>
        </w:rPr>
        <w:t>different</w:t>
      </w:r>
      <w:r w:rsidR="005046A1" w:rsidRPr="002B585C">
        <w:rPr>
          <w:color w:val="auto"/>
        </w:rPr>
        <w:t xml:space="preserve"> </w:t>
      </w:r>
      <w:r w:rsidR="000370A0">
        <w:rPr>
          <w:color w:val="auto"/>
        </w:rPr>
        <w:t>standing p</w:t>
      </w:r>
      <w:r w:rsidR="00FA221F" w:rsidRPr="002B585C">
        <w:rPr>
          <w:color w:val="auto"/>
        </w:rPr>
        <w:t xml:space="preserve">anel arrangements, the Scrutiny Officer will liaise with the </w:t>
      </w:r>
      <w:r w:rsidR="00471795">
        <w:rPr>
          <w:color w:val="auto"/>
        </w:rPr>
        <w:t xml:space="preserve">Scrutiny Committee </w:t>
      </w:r>
      <w:r w:rsidR="00FA221F" w:rsidRPr="002B585C">
        <w:rPr>
          <w:color w:val="auto"/>
        </w:rPr>
        <w:t xml:space="preserve">Chair and return to the next available meeting with a </w:t>
      </w:r>
      <w:r>
        <w:rPr>
          <w:color w:val="auto"/>
        </w:rPr>
        <w:t>revised</w:t>
      </w:r>
      <w:r w:rsidR="00FA221F" w:rsidRPr="002B585C">
        <w:rPr>
          <w:color w:val="auto"/>
        </w:rPr>
        <w:t xml:space="preserve"> proposal for agreement. </w:t>
      </w:r>
      <w:r w:rsidR="005046A1">
        <w:rPr>
          <w:color w:val="auto"/>
        </w:rPr>
        <w:t xml:space="preserve">Consideration would need to be given to the organisation’s capacity to support </w:t>
      </w:r>
      <w:r w:rsidR="00471795">
        <w:rPr>
          <w:color w:val="auto"/>
        </w:rPr>
        <w:t>the overall number of</w:t>
      </w:r>
      <w:r w:rsidR="005046A1">
        <w:rPr>
          <w:color w:val="auto"/>
        </w:rPr>
        <w:t xml:space="preserve"> panels.</w:t>
      </w:r>
    </w:p>
    <w:p w14:paraId="5D913970" w14:textId="77777777" w:rsidR="00217208" w:rsidRDefault="00217208" w:rsidP="00091DB5">
      <w:pPr>
        <w:spacing w:after="0"/>
        <w:rPr>
          <w:b/>
          <w:color w:val="auto"/>
        </w:rPr>
      </w:pPr>
    </w:p>
    <w:p w14:paraId="275561B8" w14:textId="77777777" w:rsidR="008C1E22" w:rsidRPr="002B585C" w:rsidRDefault="00021B4C" w:rsidP="00091DB5">
      <w:pPr>
        <w:spacing w:after="0"/>
        <w:rPr>
          <w:b/>
          <w:color w:val="auto"/>
        </w:rPr>
      </w:pPr>
      <w:r>
        <w:rPr>
          <w:b/>
          <w:color w:val="auto"/>
        </w:rPr>
        <w:t>Covid-19 Impacts</w:t>
      </w:r>
      <w:r w:rsidR="0011274A">
        <w:rPr>
          <w:b/>
          <w:color w:val="auto"/>
        </w:rPr>
        <w:t xml:space="preserve"> and the Scrutiny Work Plan</w:t>
      </w:r>
    </w:p>
    <w:p w14:paraId="11929621" w14:textId="77777777" w:rsidR="00091DB5" w:rsidRDefault="00091DB5" w:rsidP="00091DB5">
      <w:pPr>
        <w:spacing w:after="0"/>
        <w:rPr>
          <w:b/>
        </w:rPr>
      </w:pPr>
    </w:p>
    <w:p w14:paraId="3F963200" w14:textId="6B3FCBD7" w:rsidR="00FC6FAD" w:rsidRPr="0033419D" w:rsidRDefault="00815EEA" w:rsidP="00C33E28">
      <w:pPr>
        <w:numPr>
          <w:ilvl w:val="0"/>
          <w:numId w:val="6"/>
        </w:numPr>
        <w:spacing w:after="0"/>
        <w:ind w:left="0" w:hanging="426"/>
        <w:rPr>
          <w:rFonts w:cs="Arial"/>
          <w:bCs/>
        </w:rPr>
      </w:pPr>
      <w:r w:rsidRPr="0033419D">
        <w:rPr>
          <w:rFonts w:cs="Arial"/>
          <w:bCs/>
        </w:rPr>
        <w:t xml:space="preserve">A key </w:t>
      </w:r>
      <w:r w:rsidR="0033419D" w:rsidRPr="0033419D">
        <w:rPr>
          <w:rFonts w:cs="Arial"/>
          <w:bCs/>
        </w:rPr>
        <w:t xml:space="preserve">element underpinning the Scrutiny function’s ability to discharge its responsibility to provide independent scrutiny and challenge is, as enshrined in </w:t>
      </w:r>
      <w:r w:rsidR="00F11D2B">
        <w:rPr>
          <w:rFonts w:cs="Arial"/>
          <w:bCs/>
        </w:rPr>
        <w:t>Part</w:t>
      </w:r>
      <w:r w:rsidR="0033419D" w:rsidRPr="0033419D">
        <w:rPr>
          <w:rFonts w:cs="Arial"/>
          <w:bCs/>
        </w:rPr>
        <w:t xml:space="preserve"> 13.7 of the Council’s Constitution, its ability to set its own programme of work. The Scrutiny Committee is not limited to considering decisions being referred to Cabinet, but may commission reports on any subject. This is, however, tempered in the Scrutiny Operating Principles by a requirement that it be </w:t>
      </w:r>
      <w:r w:rsidR="0033419D" w:rsidRPr="0033419D">
        <w:t>‘mindful of the impact on resources and the constraints of the organisation’.</w:t>
      </w:r>
    </w:p>
    <w:p w14:paraId="000904D1" w14:textId="77777777" w:rsidR="00FC6FAD" w:rsidRDefault="00FC6FAD" w:rsidP="00FC6FAD">
      <w:pPr>
        <w:spacing w:after="0"/>
        <w:rPr>
          <w:rFonts w:cs="Arial"/>
          <w:bCs/>
        </w:rPr>
      </w:pPr>
    </w:p>
    <w:p w14:paraId="2EBAAC44" w14:textId="3D5E35D2" w:rsidR="00AC3B55" w:rsidRDefault="00B34FD4" w:rsidP="00C33E28">
      <w:pPr>
        <w:numPr>
          <w:ilvl w:val="0"/>
          <w:numId w:val="6"/>
        </w:numPr>
        <w:spacing w:after="0"/>
        <w:ind w:left="0" w:hanging="426"/>
        <w:rPr>
          <w:rFonts w:cs="Arial"/>
          <w:bCs/>
        </w:rPr>
      </w:pPr>
      <w:r>
        <w:rPr>
          <w:rFonts w:cs="Arial"/>
          <w:bCs/>
        </w:rPr>
        <w:t>Since late March 2020</w:t>
      </w:r>
      <w:r w:rsidR="00815EEA" w:rsidRPr="009A638A">
        <w:rPr>
          <w:rFonts w:cs="Arial"/>
          <w:bCs/>
        </w:rPr>
        <w:t xml:space="preserve"> the Council has been working under </w:t>
      </w:r>
      <w:r w:rsidR="007C6C44" w:rsidRPr="009A638A">
        <w:rPr>
          <w:rFonts w:cs="Arial"/>
          <w:bCs/>
        </w:rPr>
        <w:t xml:space="preserve">the </w:t>
      </w:r>
      <w:r w:rsidR="00815EEA" w:rsidRPr="009A638A">
        <w:rPr>
          <w:rFonts w:cs="Arial"/>
          <w:bCs/>
        </w:rPr>
        <w:t>emergency measures</w:t>
      </w:r>
      <w:r w:rsidR="007C6C44" w:rsidRPr="009A638A">
        <w:rPr>
          <w:rFonts w:cs="Arial"/>
          <w:bCs/>
        </w:rPr>
        <w:t xml:space="preserve"> provisions of its Con</w:t>
      </w:r>
      <w:r w:rsidR="00F11D2B" w:rsidRPr="009A638A">
        <w:rPr>
          <w:rFonts w:cs="Arial"/>
          <w:bCs/>
        </w:rPr>
        <w:t>s</w:t>
      </w:r>
      <w:r w:rsidR="007C6C44" w:rsidRPr="009A638A">
        <w:rPr>
          <w:rFonts w:cs="Arial"/>
          <w:bCs/>
        </w:rPr>
        <w:t>titution</w:t>
      </w:r>
      <w:r w:rsidR="00815EEA" w:rsidRPr="00F11D2B">
        <w:rPr>
          <w:rFonts w:cs="Arial"/>
          <w:bCs/>
        </w:rPr>
        <w:t xml:space="preserve"> to </w:t>
      </w:r>
      <w:r w:rsidR="00864172" w:rsidRPr="00F11D2B">
        <w:rPr>
          <w:rFonts w:cs="Arial"/>
          <w:bCs/>
        </w:rPr>
        <w:t>ensure it is able to maintain business continuity amidst the</w:t>
      </w:r>
      <w:r w:rsidR="0033419D" w:rsidRPr="00F11D2B">
        <w:rPr>
          <w:rFonts w:cs="Arial"/>
          <w:bCs/>
        </w:rPr>
        <w:t xml:space="preserve"> Covid-19</w:t>
      </w:r>
      <w:r w:rsidR="00864172" w:rsidRPr="00F11D2B">
        <w:rPr>
          <w:rFonts w:cs="Arial"/>
          <w:bCs/>
        </w:rPr>
        <w:t xml:space="preserve"> pandemic and respond swiftly to the new challenges arising from its consequences. The scale of this challenge has </w:t>
      </w:r>
      <w:r w:rsidR="0033419D" w:rsidRPr="00F11D2B">
        <w:rPr>
          <w:rFonts w:cs="Arial"/>
          <w:bCs/>
        </w:rPr>
        <w:t xml:space="preserve">caused </w:t>
      </w:r>
      <w:r w:rsidR="00F11D2B" w:rsidRPr="00F11D2B">
        <w:rPr>
          <w:rFonts w:cs="Arial"/>
          <w:bCs/>
        </w:rPr>
        <w:t xml:space="preserve">officer </w:t>
      </w:r>
      <w:r w:rsidR="0033419D" w:rsidRPr="00F11D2B">
        <w:rPr>
          <w:rFonts w:cs="Arial"/>
          <w:bCs/>
        </w:rPr>
        <w:t>capacity to be</w:t>
      </w:r>
      <w:r w:rsidR="00864172" w:rsidRPr="00F11D2B">
        <w:rPr>
          <w:rFonts w:cs="Arial"/>
          <w:bCs/>
        </w:rPr>
        <w:t xml:space="preserve"> significantly re</w:t>
      </w:r>
      <w:r w:rsidR="007C6C44" w:rsidRPr="00F11D2B">
        <w:rPr>
          <w:rFonts w:cs="Arial"/>
          <w:bCs/>
        </w:rPr>
        <w:t xml:space="preserve">duced at present. </w:t>
      </w:r>
    </w:p>
    <w:p w14:paraId="2A5261A3" w14:textId="77777777" w:rsidR="00AA3EC1" w:rsidRPr="00AA3EC1" w:rsidRDefault="00AA3EC1" w:rsidP="00AA3EC1">
      <w:pPr>
        <w:pStyle w:val="ListParagraph"/>
        <w:numPr>
          <w:ilvl w:val="0"/>
          <w:numId w:val="0"/>
        </w:numPr>
        <w:ind w:left="426"/>
        <w:rPr>
          <w:rFonts w:cs="Arial"/>
          <w:bCs/>
        </w:rPr>
      </w:pPr>
    </w:p>
    <w:p w14:paraId="4A6F6739" w14:textId="26459031" w:rsidR="00715784" w:rsidRDefault="00AC3B55" w:rsidP="00C33E28">
      <w:pPr>
        <w:numPr>
          <w:ilvl w:val="0"/>
          <w:numId w:val="6"/>
        </w:numPr>
        <w:spacing w:after="0"/>
        <w:ind w:left="0" w:hanging="426"/>
        <w:rPr>
          <w:rFonts w:cs="Arial"/>
          <w:bCs/>
        </w:rPr>
      </w:pPr>
      <w:r>
        <w:rPr>
          <w:rFonts w:cs="Arial"/>
          <w:bCs/>
        </w:rPr>
        <w:t xml:space="preserve">On the other hand, it is also recognised that important decisions </w:t>
      </w:r>
      <w:r w:rsidR="00A84006">
        <w:rPr>
          <w:rFonts w:cs="Arial"/>
          <w:bCs/>
        </w:rPr>
        <w:t>will need to be</w:t>
      </w:r>
      <w:r>
        <w:rPr>
          <w:rFonts w:cs="Arial"/>
          <w:bCs/>
        </w:rPr>
        <w:t xml:space="preserve"> made by the Council at this time, and that it is important that democratically elected members maintain the ability to</w:t>
      </w:r>
      <w:r w:rsidR="00715784">
        <w:rPr>
          <w:rFonts w:cs="Arial"/>
          <w:bCs/>
        </w:rPr>
        <w:t xml:space="preserve"> represent the interests of their communities in such difficult times. Scrutiny, therefore, faces a challenge to find the optimum balance between providing independent scrutiny without diverting stretched officer resources away from the Council’s emergency response. </w:t>
      </w:r>
    </w:p>
    <w:p w14:paraId="2ED7CA3A" w14:textId="77777777" w:rsidR="00715784" w:rsidRPr="00715784" w:rsidRDefault="00715784" w:rsidP="00715784">
      <w:pPr>
        <w:spacing w:after="0"/>
        <w:rPr>
          <w:rFonts w:cs="Arial"/>
          <w:bCs/>
        </w:rPr>
      </w:pPr>
    </w:p>
    <w:p w14:paraId="2775E8B7" w14:textId="77777777" w:rsidR="0011274A" w:rsidRPr="0011274A" w:rsidRDefault="00715784" w:rsidP="00C33E28">
      <w:pPr>
        <w:numPr>
          <w:ilvl w:val="0"/>
          <w:numId w:val="6"/>
        </w:numPr>
        <w:spacing w:after="0"/>
        <w:ind w:left="0" w:hanging="426"/>
        <w:rPr>
          <w:rFonts w:cs="Arial"/>
          <w:bCs/>
        </w:rPr>
      </w:pPr>
      <w:r>
        <w:rPr>
          <w:rFonts w:cs="Arial"/>
          <w:bCs/>
        </w:rPr>
        <w:t>It is recommended, therefore, that</w:t>
      </w:r>
      <w:r w:rsidR="0011274A">
        <w:rPr>
          <w:rFonts w:cs="Arial"/>
          <w:bCs/>
        </w:rPr>
        <w:t xml:space="preserve"> until September</w:t>
      </w:r>
      <w:r>
        <w:rPr>
          <w:rFonts w:cs="Arial"/>
          <w:bCs/>
        </w:rPr>
        <w:t xml:space="preserve"> </w:t>
      </w:r>
      <w:r w:rsidR="0011274A">
        <w:rPr>
          <w:rFonts w:cs="Arial"/>
          <w:bCs/>
        </w:rPr>
        <w:t>the Scrutiny function:</w:t>
      </w:r>
    </w:p>
    <w:p w14:paraId="716D7F8E" w14:textId="77777777" w:rsidR="0011274A" w:rsidRDefault="00715784" w:rsidP="0011274A">
      <w:pPr>
        <w:pStyle w:val="ListParagraph"/>
        <w:numPr>
          <w:ilvl w:val="0"/>
          <w:numId w:val="0"/>
        </w:numPr>
        <w:spacing w:after="0"/>
        <w:ind w:left="720"/>
        <w:rPr>
          <w:rFonts w:cs="Arial"/>
          <w:bCs/>
        </w:rPr>
      </w:pPr>
      <w:r w:rsidRPr="0011274A">
        <w:rPr>
          <w:rFonts w:cs="Arial"/>
          <w:bCs/>
        </w:rPr>
        <w:t xml:space="preserve"> </w:t>
      </w:r>
    </w:p>
    <w:p w14:paraId="10C36AF1" w14:textId="77777777" w:rsidR="0011274A" w:rsidRDefault="0011274A" w:rsidP="00C33E28">
      <w:pPr>
        <w:pStyle w:val="ListParagraph"/>
        <w:numPr>
          <w:ilvl w:val="0"/>
          <w:numId w:val="9"/>
        </w:numPr>
        <w:spacing w:after="0"/>
        <w:rPr>
          <w:rFonts w:cs="Arial"/>
          <w:bCs/>
        </w:rPr>
      </w:pPr>
      <w:r>
        <w:rPr>
          <w:rFonts w:cs="Arial"/>
          <w:bCs/>
        </w:rPr>
        <w:t>Continues with its schedule of meetings so long as there is business to conduct</w:t>
      </w:r>
    </w:p>
    <w:p w14:paraId="33EA58DF" w14:textId="3DC02E24" w:rsidR="0011274A" w:rsidRDefault="0011274A" w:rsidP="00C33E28">
      <w:pPr>
        <w:pStyle w:val="ListParagraph"/>
        <w:numPr>
          <w:ilvl w:val="0"/>
          <w:numId w:val="9"/>
        </w:numPr>
        <w:spacing w:after="0"/>
        <w:rPr>
          <w:rFonts w:cs="Arial"/>
          <w:bCs/>
        </w:rPr>
      </w:pPr>
      <w:r>
        <w:rPr>
          <w:rFonts w:cs="Arial"/>
          <w:bCs/>
        </w:rPr>
        <w:t>Does not commission additional reports but limits its consideration to Cabinet papers</w:t>
      </w:r>
    </w:p>
    <w:p w14:paraId="4F3BF33C" w14:textId="10B6DD51" w:rsidR="003E7117" w:rsidRDefault="003E7117" w:rsidP="00C33E28">
      <w:pPr>
        <w:pStyle w:val="ListParagraph"/>
        <w:numPr>
          <w:ilvl w:val="0"/>
          <w:numId w:val="9"/>
        </w:numPr>
        <w:spacing w:after="0"/>
        <w:rPr>
          <w:rFonts w:cs="Arial"/>
          <w:bCs/>
        </w:rPr>
      </w:pPr>
      <w:r>
        <w:rPr>
          <w:rFonts w:cs="Arial"/>
          <w:bCs/>
        </w:rPr>
        <w:t xml:space="preserve">Requests attendance </w:t>
      </w:r>
      <w:r w:rsidR="00A84006">
        <w:rPr>
          <w:rFonts w:cs="Arial"/>
          <w:bCs/>
        </w:rPr>
        <w:t>o</w:t>
      </w:r>
      <w:r>
        <w:rPr>
          <w:rFonts w:cs="Arial"/>
          <w:bCs/>
        </w:rPr>
        <w:t>f senior officers only when absolutely necessary</w:t>
      </w:r>
      <w:r w:rsidR="00A84006">
        <w:rPr>
          <w:rFonts w:cs="Arial"/>
          <w:bCs/>
        </w:rPr>
        <w:t>.</w:t>
      </w:r>
    </w:p>
    <w:p w14:paraId="46C92BD7" w14:textId="77777777" w:rsidR="00FC6FAD" w:rsidRDefault="00FC6FAD" w:rsidP="00FC6FAD">
      <w:pPr>
        <w:spacing w:after="0"/>
        <w:rPr>
          <w:rFonts w:cs="Arial"/>
          <w:bCs/>
        </w:rPr>
      </w:pPr>
    </w:p>
    <w:p w14:paraId="2EA3C28E" w14:textId="7193ACAF" w:rsidR="0011274A" w:rsidRDefault="00575622" w:rsidP="00C33E28">
      <w:pPr>
        <w:numPr>
          <w:ilvl w:val="0"/>
          <w:numId w:val="6"/>
        </w:numPr>
        <w:spacing w:after="0"/>
        <w:ind w:left="0" w:hanging="426"/>
        <w:rPr>
          <w:rFonts w:cs="Arial"/>
          <w:bCs/>
        </w:rPr>
      </w:pPr>
      <w:r>
        <w:rPr>
          <w:rFonts w:cs="Arial"/>
          <w:bCs/>
        </w:rPr>
        <w:t xml:space="preserve">Under normal circumstances the Committee would be asked at this meeting to </w:t>
      </w:r>
      <w:r w:rsidR="00187927">
        <w:rPr>
          <w:rFonts w:cs="Arial"/>
          <w:bCs/>
        </w:rPr>
        <w:t xml:space="preserve">start </w:t>
      </w:r>
      <w:r>
        <w:rPr>
          <w:rFonts w:cs="Arial"/>
          <w:bCs/>
        </w:rPr>
        <w:t>develop</w:t>
      </w:r>
      <w:r w:rsidR="00187927">
        <w:rPr>
          <w:rFonts w:cs="Arial"/>
          <w:bCs/>
        </w:rPr>
        <w:t>ing</w:t>
      </w:r>
      <w:r>
        <w:rPr>
          <w:rFonts w:cs="Arial"/>
          <w:bCs/>
        </w:rPr>
        <w:t xml:space="preserve"> a longlist of topics </w:t>
      </w:r>
      <w:r w:rsidR="00187927">
        <w:rPr>
          <w:rFonts w:cs="Arial"/>
          <w:bCs/>
        </w:rPr>
        <w:t xml:space="preserve">to be scored against a topic selection criteria. A proposed work plan would then presented as to the Committee </w:t>
      </w:r>
      <w:r>
        <w:rPr>
          <w:rFonts w:cs="Arial"/>
          <w:bCs/>
        </w:rPr>
        <w:t>in July</w:t>
      </w:r>
      <w:r w:rsidR="00187927">
        <w:rPr>
          <w:rFonts w:cs="Arial"/>
          <w:bCs/>
        </w:rPr>
        <w:t>.</w:t>
      </w:r>
      <w:r>
        <w:rPr>
          <w:rFonts w:cs="Arial"/>
          <w:bCs/>
        </w:rPr>
        <w:t xml:space="preserve"> However, in </w:t>
      </w:r>
      <w:r>
        <w:rPr>
          <w:rFonts w:cs="Arial"/>
          <w:bCs/>
        </w:rPr>
        <w:lastRenderedPageBreak/>
        <w:t xml:space="preserve">light of the emergency measures being taken and the significant re-evaluation of the Council’s Forward Plan which is </w:t>
      </w:r>
      <w:r w:rsidR="00187927">
        <w:rPr>
          <w:rFonts w:cs="Arial"/>
          <w:bCs/>
        </w:rPr>
        <w:t>taking</w:t>
      </w:r>
      <w:r>
        <w:rPr>
          <w:rFonts w:cs="Arial"/>
          <w:bCs/>
        </w:rPr>
        <w:t xml:space="preserve"> place, it is recommended that the creation of a longlist be deferred by the Committee until the 06 July 2020 meeting. </w:t>
      </w:r>
      <w:r w:rsidR="00B34FD4">
        <w:rPr>
          <w:rFonts w:cs="Arial"/>
          <w:bCs/>
        </w:rPr>
        <w:t>Consideration of potential Review Group topics will also be considered as part of this process. Councillors are encouraged</w:t>
      </w:r>
      <w:r w:rsidR="009F52DC">
        <w:rPr>
          <w:rFonts w:cs="Arial"/>
          <w:bCs/>
        </w:rPr>
        <w:t xml:space="preserve"> to begin thinking about the issues they would like to see included in readiness for that meeting</w:t>
      </w:r>
      <w:r w:rsidR="00187927">
        <w:rPr>
          <w:rFonts w:cs="Arial"/>
          <w:bCs/>
        </w:rPr>
        <w:t xml:space="preserve"> and may wish to discuss any suggestions with the Chair, Vice Chair and Scrutiny Officer</w:t>
      </w:r>
      <w:r w:rsidR="009F52DC">
        <w:rPr>
          <w:rFonts w:cs="Arial"/>
          <w:bCs/>
        </w:rPr>
        <w:t>.</w:t>
      </w:r>
    </w:p>
    <w:p w14:paraId="5B6B8731" w14:textId="77777777" w:rsidR="00575622" w:rsidRDefault="00575622" w:rsidP="00575622">
      <w:pPr>
        <w:spacing w:after="0"/>
        <w:rPr>
          <w:rFonts w:cs="Arial"/>
          <w:bCs/>
        </w:rPr>
      </w:pPr>
    </w:p>
    <w:p w14:paraId="472E5930" w14:textId="0B405D17" w:rsidR="000D5549" w:rsidRPr="00A27897" w:rsidRDefault="00575622" w:rsidP="00C33E28">
      <w:pPr>
        <w:numPr>
          <w:ilvl w:val="0"/>
          <w:numId w:val="6"/>
        </w:numPr>
        <w:spacing w:after="0"/>
        <w:ind w:left="0" w:hanging="426"/>
        <w:rPr>
          <w:rFonts w:cs="Arial"/>
          <w:bCs/>
        </w:rPr>
      </w:pPr>
      <w:r>
        <w:rPr>
          <w:rFonts w:cs="Arial"/>
          <w:bCs/>
        </w:rPr>
        <w:t>An indicative work plan has been created up until September</w:t>
      </w:r>
      <w:r w:rsidR="009F52DC">
        <w:rPr>
          <w:rFonts w:cs="Arial"/>
          <w:bCs/>
        </w:rPr>
        <w:t xml:space="preserve"> based upon these recommendations and is included under the relevant section of the agenda pack.</w:t>
      </w:r>
    </w:p>
    <w:p w14:paraId="7B5A543F" w14:textId="20F1F142" w:rsidR="007C795A" w:rsidRDefault="007C795A" w:rsidP="00AA3EC1">
      <w:pPr>
        <w:spacing w:after="0"/>
        <w:rPr>
          <w:rFonts w:cs="Arial"/>
          <w:b/>
          <w:bCs/>
        </w:rPr>
      </w:pPr>
    </w:p>
    <w:p w14:paraId="7DFB78F1" w14:textId="77777777" w:rsidR="006501A9" w:rsidRDefault="006501A9" w:rsidP="00D045B0">
      <w:pPr>
        <w:rPr>
          <w:b/>
          <w:color w:val="FF0000"/>
        </w:rPr>
      </w:pPr>
    </w:p>
    <w:p w14:paraId="23038772" w14:textId="10E9C402" w:rsidR="00AA3EC1" w:rsidRDefault="005D16AF" w:rsidP="00AA3EC1">
      <w:pPr>
        <w:spacing w:after="0"/>
        <w:rPr>
          <w:b/>
          <w:color w:val="auto"/>
        </w:rPr>
      </w:pPr>
      <w:r w:rsidRPr="00F82D28">
        <w:rPr>
          <w:b/>
          <w:color w:val="auto"/>
        </w:rPr>
        <w:t>Schedule of meetings</w:t>
      </w:r>
    </w:p>
    <w:p w14:paraId="73113121" w14:textId="77777777" w:rsidR="00AA3EC1" w:rsidRPr="00AA3EC1" w:rsidRDefault="00AA3EC1" w:rsidP="00AA3EC1">
      <w:pPr>
        <w:spacing w:after="0"/>
        <w:rPr>
          <w:b/>
          <w:color w:val="auto"/>
        </w:rPr>
      </w:pPr>
    </w:p>
    <w:p w14:paraId="2E320C5D" w14:textId="77777777" w:rsidR="00F82D28" w:rsidRDefault="00F82D28" w:rsidP="00C33E28">
      <w:pPr>
        <w:pStyle w:val="ListParagraph"/>
        <w:numPr>
          <w:ilvl w:val="0"/>
          <w:numId w:val="6"/>
        </w:numPr>
        <w:tabs>
          <w:tab w:val="clear" w:pos="426"/>
          <w:tab w:val="left" w:pos="0"/>
        </w:tabs>
        <w:ind w:left="0" w:hanging="426"/>
      </w:pPr>
      <w:r>
        <w:t xml:space="preserve">Members of the Committee are invited to take note of the schedule of meetings for the </w:t>
      </w:r>
      <w:r w:rsidR="00CB4DE5">
        <w:t>remainder of the calendar year</w:t>
      </w:r>
      <w:r w:rsidR="0011118A">
        <w:t xml:space="preserve"> and to diarise these where necessary</w:t>
      </w:r>
      <w:r>
        <w:t>:</w:t>
      </w:r>
    </w:p>
    <w:tbl>
      <w:tblPr>
        <w:tblpPr w:leftFromText="180" w:rightFromText="180" w:vertAnchor="text" w:horzAnchor="margin" w:tblpY="103"/>
        <w:tblW w:w="9606" w:type="dxa"/>
        <w:tblLook w:val="04A0" w:firstRow="1" w:lastRow="0" w:firstColumn="1" w:lastColumn="0" w:noHBand="0" w:noVBand="1"/>
      </w:tblPr>
      <w:tblGrid>
        <w:gridCol w:w="2378"/>
        <w:gridCol w:w="2378"/>
        <w:gridCol w:w="2379"/>
        <w:gridCol w:w="2471"/>
      </w:tblGrid>
      <w:tr w:rsidR="00F82D28" w:rsidRPr="00177CE3" w14:paraId="71781C54" w14:textId="77777777" w:rsidTr="004214C3">
        <w:tc>
          <w:tcPr>
            <w:tcW w:w="2378" w:type="dxa"/>
            <w:shd w:val="clear" w:color="auto" w:fill="auto"/>
          </w:tcPr>
          <w:p w14:paraId="511127DF" w14:textId="77777777" w:rsidR="00F82D28" w:rsidRDefault="003D251F" w:rsidP="00B2647C">
            <w:pPr>
              <w:pStyle w:val="ListParagraph"/>
              <w:numPr>
                <w:ilvl w:val="0"/>
                <w:numId w:val="0"/>
              </w:numPr>
              <w:spacing w:after="0"/>
              <w:rPr>
                <w:b/>
                <w:color w:val="auto"/>
              </w:rPr>
            </w:pPr>
            <w:r>
              <w:rPr>
                <w:b/>
                <w:color w:val="auto"/>
              </w:rPr>
              <w:t>Scrutiny Committee</w:t>
            </w:r>
          </w:p>
          <w:p w14:paraId="09B2E7CB" w14:textId="77777777" w:rsidR="00661541" w:rsidRDefault="00661541" w:rsidP="00B2647C">
            <w:pPr>
              <w:pStyle w:val="ListParagraph"/>
              <w:numPr>
                <w:ilvl w:val="0"/>
                <w:numId w:val="0"/>
              </w:numPr>
              <w:spacing w:after="0"/>
              <w:rPr>
                <w:color w:val="auto"/>
              </w:rPr>
            </w:pPr>
          </w:p>
          <w:p w14:paraId="2F72FC96" w14:textId="77777777" w:rsidR="00661541" w:rsidRDefault="00661541" w:rsidP="00B2647C">
            <w:pPr>
              <w:pStyle w:val="ListParagraph"/>
              <w:numPr>
                <w:ilvl w:val="0"/>
                <w:numId w:val="0"/>
              </w:numPr>
              <w:spacing w:after="0"/>
              <w:rPr>
                <w:color w:val="auto"/>
              </w:rPr>
            </w:pPr>
          </w:p>
          <w:p w14:paraId="1A3378EB" w14:textId="77777777" w:rsidR="003D251F" w:rsidRPr="003D251F" w:rsidRDefault="003D251F" w:rsidP="00B2647C">
            <w:pPr>
              <w:pStyle w:val="ListParagraph"/>
              <w:numPr>
                <w:ilvl w:val="0"/>
                <w:numId w:val="0"/>
              </w:numPr>
              <w:spacing w:after="0"/>
              <w:rPr>
                <w:color w:val="auto"/>
              </w:rPr>
            </w:pPr>
            <w:r>
              <w:rPr>
                <w:color w:val="auto"/>
              </w:rPr>
              <w:t>02 June 2020</w:t>
            </w:r>
          </w:p>
          <w:p w14:paraId="43B2A038" w14:textId="77777777" w:rsidR="00F82D28" w:rsidRPr="00CB4DE5" w:rsidRDefault="003D251F" w:rsidP="00B2647C">
            <w:pPr>
              <w:pStyle w:val="ListParagraph"/>
              <w:numPr>
                <w:ilvl w:val="0"/>
                <w:numId w:val="0"/>
              </w:numPr>
              <w:spacing w:after="0"/>
              <w:rPr>
                <w:color w:val="auto"/>
              </w:rPr>
            </w:pPr>
            <w:r>
              <w:rPr>
                <w:color w:val="auto"/>
              </w:rPr>
              <w:t>06 July 2020</w:t>
            </w:r>
          </w:p>
          <w:p w14:paraId="36B95DCF" w14:textId="6ED19B3A" w:rsidR="003D251F" w:rsidRDefault="003D251F" w:rsidP="003D251F">
            <w:pPr>
              <w:pStyle w:val="ListParagraph"/>
              <w:numPr>
                <w:ilvl w:val="0"/>
                <w:numId w:val="0"/>
              </w:numPr>
              <w:spacing w:after="0"/>
              <w:rPr>
                <w:color w:val="auto"/>
              </w:rPr>
            </w:pPr>
            <w:r>
              <w:rPr>
                <w:color w:val="auto"/>
              </w:rPr>
              <w:t>04 August 2020</w:t>
            </w:r>
          </w:p>
          <w:p w14:paraId="0050A366" w14:textId="77777777" w:rsidR="003D251F" w:rsidRDefault="003D251F" w:rsidP="003D251F">
            <w:pPr>
              <w:pStyle w:val="ListParagraph"/>
              <w:numPr>
                <w:ilvl w:val="0"/>
                <w:numId w:val="0"/>
              </w:numPr>
              <w:spacing w:after="0"/>
              <w:rPr>
                <w:color w:val="auto"/>
              </w:rPr>
            </w:pPr>
            <w:r>
              <w:rPr>
                <w:color w:val="auto"/>
              </w:rPr>
              <w:t>01 September 2020</w:t>
            </w:r>
          </w:p>
          <w:p w14:paraId="30992153" w14:textId="77777777" w:rsidR="003D251F" w:rsidRDefault="003D251F" w:rsidP="003D251F">
            <w:pPr>
              <w:pStyle w:val="ListParagraph"/>
              <w:numPr>
                <w:ilvl w:val="0"/>
                <w:numId w:val="0"/>
              </w:numPr>
              <w:spacing w:after="0"/>
              <w:rPr>
                <w:color w:val="auto"/>
              </w:rPr>
            </w:pPr>
            <w:r>
              <w:rPr>
                <w:color w:val="auto"/>
              </w:rPr>
              <w:t>06 October 2020</w:t>
            </w:r>
          </w:p>
          <w:p w14:paraId="7DA03981" w14:textId="77777777" w:rsidR="003D251F" w:rsidRDefault="003D251F" w:rsidP="003D251F">
            <w:pPr>
              <w:pStyle w:val="ListParagraph"/>
              <w:numPr>
                <w:ilvl w:val="0"/>
                <w:numId w:val="0"/>
              </w:numPr>
              <w:spacing w:after="0"/>
              <w:rPr>
                <w:color w:val="auto"/>
              </w:rPr>
            </w:pPr>
            <w:r>
              <w:rPr>
                <w:color w:val="auto"/>
              </w:rPr>
              <w:t xml:space="preserve">03 November 2020 </w:t>
            </w:r>
          </w:p>
          <w:p w14:paraId="06CAF59D" w14:textId="77777777" w:rsidR="003D251F" w:rsidRPr="00CB4DE5" w:rsidRDefault="003D251F" w:rsidP="003D251F">
            <w:pPr>
              <w:pStyle w:val="ListParagraph"/>
              <w:numPr>
                <w:ilvl w:val="0"/>
                <w:numId w:val="0"/>
              </w:numPr>
              <w:spacing w:after="0"/>
              <w:rPr>
                <w:color w:val="auto"/>
              </w:rPr>
            </w:pPr>
            <w:r>
              <w:rPr>
                <w:color w:val="auto"/>
              </w:rPr>
              <w:t>01 December 2020</w:t>
            </w:r>
          </w:p>
          <w:p w14:paraId="333D434E" w14:textId="77777777" w:rsidR="00F82D28" w:rsidRPr="00CB4DE5" w:rsidRDefault="00F82D28" w:rsidP="00B2647C">
            <w:pPr>
              <w:pStyle w:val="ListParagraph"/>
              <w:numPr>
                <w:ilvl w:val="0"/>
                <w:numId w:val="0"/>
              </w:numPr>
              <w:spacing w:after="0"/>
              <w:rPr>
                <w:color w:val="auto"/>
              </w:rPr>
            </w:pPr>
          </w:p>
        </w:tc>
        <w:tc>
          <w:tcPr>
            <w:tcW w:w="2378" w:type="dxa"/>
            <w:shd w:val="clear" w:color="auto" w:fill="auto"/>
          </w:tcPr>
          <w:p w14:paraId="504BD4D0" w14:textId="43936C6A" w:rsidR="00F82D28" w:rsidRPr="00CB4DE5" w:rsidRDefault="00F82D28" w:rsidP="00B2647C">
            <w:pPr>
              <w:pStyle w:val="ListParagraph"/>
              <w:numPr>
                <w:ilvl w:val="0"/>
                <w:numId w:val="0"/>
              </w:numPr>
              <w:spacing w:after="0"/>
              <w:rPr>
                <w:b/>
                <w:color w:val="auto"/>
              </w:rPr>
            </w:pPr>
            <w:r w:rsidRPr="00CB4DE5">
              <w:rPr>
                <w:b/>
                <w:color w:val="auto"/>
              </w:rPr>
              <w:t>Finance</w:t>
            </w:r>
            <w:r w:rsidR="00661541">
              <w:rPr>
                <w:b/>
                <w:color w:val="auto"/>
              </w:rPr>
              <w:t xml:space="preserve"> and Performance</w:t>
            </w:r>
            <w:r w:rsidRPr="00CB4DE5">
              <w:rPr>
                <w:b/>
                <w:color w:val="auto"/>
              </w:rPr>
              <w:t xml:space="preserve"> Panel</w:t>
            </w:r>
          </w:p>
          <w:p w14:paraId="0830025D" w14:textId="77777777" w:rsidR="00F82D28" w:rsidRDefault="00F82D28" w:rsidP="003D251F">
            <w:pPr>
              <w:pStyle w:val="ListParagraph"/>
              <w:numPr>
                <w:ilvl w:val="0"/>
                <w:numId w:val="0"/>
              </w:numPr>
              <w:spacing w:after="0"/>
              <w:rPr>
                <w:color w:val="auto"/>
              </w:rPr>
            </w:pPr>
          </w:p>
          <w:p w14:paraId="34D7523F" w14:textId="77777777" w:rsidR="003D251F" w:rsidRDefault="003D251F" w:rsidP="003D251F">
            <w:pPr>
              <w:pStyle w:val="ListParagraph"/>
              <w:numPr>
                <w:ilvl w:val="0"/>
                <w:numId w:val="0"/>
              </w:numPr>
              <w:spacing w:after="0"/>
              <w:rPr>
                <w:color w:val="auto"/>
              </w:rPr>
            </w:pPr>
            <w:r>
              <w:rPr>
                <w:color w:val="auto"/>
              </w:rPr>
              <w:t>30 June 2020</w:t>
            </w:r>
          </w:p>
          <w:p w14:paraId="437B1806" w14:textId="77777777" w:rsidR="003D251F" w:rsidRDefault="003D251F" w:rsidP="003D251F">
            <w:pPr>
              <w:pStyle w:val="ListParagraph"/>
              <w:numPr>
                <w:ilvl w:val="0"/>
                <w:numId w:val="0"/>
              </w:numPr>
              <w:spacing w:after="0"/>
              <w:rPr>
                <w:color w:val="auto"/>
              </w:rPr>
            </w:pPr>
            <w:r>
              <w:rPr>
                <w:color w:val="auto"/>
              </w:rPr>
              <w:t>29 September 2020</w:t>
            </w:r>
          </w:p>
          <w:p w14:paraId="64556F8D" w14:textId="77777777" w:rsidR="003D251F" w:rsidRPr="00CB4DE5" w:rsidRDefault="00E66BEE" w:rsidP="003D251F">
            <w:pPr>
              <w:pStyle w:val="ListParagraph"/>
              <w:numPr>
                <w:ilvl w:val="0"/>
                <w:numId w:val="0"/>
              </w:numPr>
              <w:spacing w:after="0"/>
              <w:rPr>
                <w:color w:val="auto"/>
              </w:rPr>
            </w:pPr>
            <w:r>
              <w:rPr>
                <w:color w:val="auto"/>
              </w:rPr>
              <w:t>03 December 2020</w:t>
            </w:r>
          </w:p>
        </w:tc>
        <w:tc>
          <w:tcPr>
            <w:tcW w:w="2379" w:type="dxa"/>
            <w:shd w:val="clear" w:color="auto" w:fill="auto"/>
          </w:tcPr>
          <w:p w14:paraId="3CA5581A" w14:textId="77777777" w:rsidR="00F82D28" w:rsidRPr="00CB4DE5" w:rsidRDefault="00F82D28" w:rsidP="00B2647C">
            <w:pPr>
              <w:pStyle w:val="ListParagraph"/>
              <w:numPr>
                <w:ilvl w:val="0"/>
                <w:numId w:val="0"/>
              </w:numPr>
              <w:spacing w:after="0"/>
              <w:rPr>
                <w:b/>
                <w:color w:val="auto"/>
              </w:rPr>
            </w:pPr>
            <w:r w:rsidRPr="00CB4DE5">
              <w:rPr>
                <w:b/>
                <w:color w:val="auto"/>
              </w:rPr>
              <w:t>Housing Panel</w:t>
            </w:r>
          </w:p>
          <w:p w14:paraId="2E31BC28" w14:textId="77777777" w:rsidR="003D251F" w:rsidRDefault="003D251F" w:rsidP="00B2647C">
            <w:pPr>
              <w:pStyle w:val="ListParagraph"/>
              <w:numPr>
                <w:ilvl w:val="0"/>
                <w:numId w:val="0"/>
              </w:numPr>
              <w:spacing w:after="0"/>
              <w:rPr>
                <w:color w:val="auto"/>
              </w:rPr>
            </w:pPr>
          </w:p>
          <w:p w14:paraId="6950D5EA" w14:textId="77777777" w:rsidR="00661541" w:rsidRDefault="00661541" w:rsidP="00B2647C">
            <w:pPr>
              <w:pStyle w:val="ListParagraph"/>
              <w:numPr>
                <w:ilvl w:val="0"/>
                <w:numId w:val="0"/>
              </w:numPr>
              <w:spacing w:after="0"/>
              <w:rPr>
                <w:color w:val="auto"/>
              </w:rPr>
            </w:pPr>
          </w:p>
          <w:p w14:paraId="5D2B6087" w14:textId="77777777" w:rsidR="00661541" w:rsidRDefault="00661541" w:rsidP="00B2647C">
            <w:pPr>
              <w:pStyle w:val="ListParagraph"/>
              <w:numPr>
                <w:ilvl w:val="0"/>
                <w:numId w:val="0"/>
              </w:numPr>
              <w:spacing w:after="0"/>
              <w:rPr>
                <w:color w:val="auto"/>
              </w:rPr>
            </w:pPr>
          </w:p>
          <w:p w14:paraId="450C14C9" w14:textId="77777777" w:rsidR="00F82D28" w:rsidRDefault="00E66BEE" w:rsidP="00B2647C">
            <w:pPr>
              <w:pStyle w:val="ListParagraph"/>
              <w:numPr>
                <w:ilvl w:val="0"/>
                <w:numId w:val="0"/>
              </w:numPr>
              <w:spacing w:after="0"/>
              <w:rPr>
                <w:color w:val="auto"/>
              </w:rPr>
            </w:pPr>
            <w:r>
              <w:rPr>
                <w:color w:val="auto"/>
              </w:rPr>
              <w:t>23 July 2020</w:t>
            </w:r>
          </w:p>
          <w:p w14:paraId="7B863D14" w14:textId="77777777" w:rsidR="00E66BEE" w:rsidRDefault="00E66BEE" w:rsidP="00B2647C">
            <w:pPr>
              <w:pStyle w:val="ListParagraph"/>
              <w:numPr>
                <w:ilvl w:val="0"/>
                <w:numId w:val="0"/>
              </w:numPr>
              <w:spacing w:after="0"/>
              <w:rPr>
                <w:color w:val="auto"/>
              </w:rPr>
            </w:pPr>
            <w:r>
              <w:rPr>
                <w:color w:val="auto"/>
              </w:rPr>
              <w:t>08 October 2020</w:t>
            </w:r>
          </w:p>
          <w:p w14:paraId="67E23534" w14:textId="77777777" w:rsidR="00E66BEE" w:rsidRPr="00CB4DE5" w:rsidRDefault="00E66BEE" w:rsidP="00B2647C">
            <w:pPr>
              <w:pStyle w:val="ListParagraph"/>
              <w:numPr>
                <w:ilvl w:val="0"/>
                <w:numId w:val="0"/>
              </w:numPr>
              <w:spacing w:after="0"/>
              <w:rPr>
                <w:color w:val="auto"/>
              </w:rPr>
            </w:pPr>
            <w:r>
              <w:rPr>
                <w:color w:val="auto"/>
              </w:rPr>
              <w:t>05 November 2020</w:t>
            </w:r>
          </w:p>
          <w:p w14:paraId="6C1FFF5A" w14:textId="77777777" w:rsidR="00F82D28" w:rsidRPr="00CB4DE5" w:rsidRDefault="00F82D28" w:rsidP="00CB4DE5">
            <w:pPr>
              <w:pStyle w:val="ListParagraph"/>
              <w:numPr>
                <w:ilvl w:val="0"/>
                <w:numId w:val="0"/>
              </w:numPr>
              <w:spacing w:after="0"/>
              <w:rPr>
                <w:color w:val="auto"/>
              </w:rPr>
            </w:pPr>
          </w:p>
        </w:tc>
        <w:tc>
          <w:tcPr>
            <w:tcW w:w="2471" w:type="dxa"/>
            <w:shd w:val="clear" w:color="auto" w:fill="auto"/>
          </w:tcPr>
          <w:p w14:paraId="22941C61" w14:textId="77777777" w:rsidR="00F500A2" w:rsidRDefault="00F82D28" w:rsidP="00B2647C">
            <w:pPr>
              <w:pStyle w:val="ListParagraph"/>
              <w:numPr>
                <w:ilvl w:val="0"/>
                <w:numId w:val="0"/>
              </w:numPr>
              <w:spacing w:after="0"/>
              <w:rPr>
                <w:b/>
                <w:color w:val="auto"/>
              </w:rPr>
            </w:pPr>
            <w:r w:rsidRPr="00CB4DE5">
              <w:rPr>
                <w:b/>
                <w:color w:val="auto"/>
              </w:rPr>
              <w:t>Companies Panel</w:t>
            </w:r>
            <w:r w:rsidR="003D251F">
              <w:rPr>
                <w:b/>
                <w:color w:val="auto"/>
              </w:rPr>
              <w:t xml:space="preserve"> </w:t>
            </w:r>
          </w:p>
          <w:p w14:paraId="2711724F" w14:textId="77777777" w:rsidR="003D251F" w:rsidRPr="00CB4DE5" w:rsidRDefault="003D251F" w:rsidP="00B2647C">
            <w:pPr>
              <w:pStyle w:val="ListParagraph"/>
              <w:numPr>
                <w:ilvl w:val="0"/>
                <w:numId w:val="0"/>
              </w:numPr>
              <w:spacing w:after="0"/>
              <w:rPr>
                <w:b/>
                <w:color w:val="auto"/>
              </w:rPr>
            </w:pPr>
          </w:p>
          <w:p w14:paraId="6422F1CF" w14:textId="77777777" w:rsidR="00661541" w:rsidRDefault="00661541" w:rsidP="00E66BEE">
            <w:pPr>
              <w:spacing w:after="0"/>
              <w:rPr>
                <w:bCs/>
                <w:color w:val="auto"/>
                <w:sz w:val="22"/>
                <w:szCs w:val="22"/>
              </w:rPr>
            </w:pPr>
          </w:p>
          <w:p w14:paraId="2BA37914" w14:textId="77777777" w:rsidR="00661541" w:rsidRDefault="00661541" w:rsidP="00E66BEE">
            <w:pPr>
              <w:spacing w:after="0"/>
              <w:rPr>
                <w:bCs/>
                <w:color w:val="auto"/>
                <w:sz w:val="22"/>
                <w:szCs w:val="22"/>
              </w:rPr>
            </w:pPr>
          </w:p>
          <w:p w14:paraId="635AF599" w14:textId="77777777" w:rsidR="00E66BEE" w:rsidRDefault="00E66BEE" w:rsidP="00E66BEE">
            <w:pPr>
              <w:spacing w:after="0"/>
              <w:rPr>
                <w:bCs/>
                <w:color w:val="auto"/>
                <w:sz w:val="22"/>
                <w:szCs w:val="22"/>
              </w:rPr>
            </w:pPr>
            <w:r>
              <w:rPr>
                <w:bCs/>
                <w:color w:val="auto"/>
                <w:sz w:val="22"/>
                <w:szCs w:val="22"/>
              </w:rPr>
              <w:t>22 June 2020</w:t>
            </w:r>
          </w:p>
          <w:p w14:paraId="338CD190" w14:textId="77777777" w:rsidR="00E66BEE" w:rsidRDefault="00E66BEE" w:rsidP="00E66BEE">
            <w:pPr>
              <w:spacing w:after="0"/>
              <w:rPr>
                <w:bCs/>
                <w:color w:val="auto"/>
                <w:sz w:val="22"/>
                <w:szCs w:val="22"/>
              </w:rPr>
            </w:pPr>
            <w:r>
              <w:rPr>
                <w:bCs/>
                <w:color w:val="auto"/>
                <w:sz w:val="22"/>
                <w:szCs w:val="22"/>
              </w:rPr>
              <w:t>14 September 2020</w:t>
            </w:r>
          </w:p>
          <w:p w14:paraId="3C505921" w14:textId="77777777" w:rsidR="00E66BEE" w:rsidRPr="00E66BEE" w:rsidRDefault="00E66BEE" w:rsidP="00E66BEE">
            <w:pPr>
              <w:spacing w:after="0"/>
              <w:rPr>
                <w:bCs/>
                <w:color w:val="auto"/>
                <w:sz w:val="22"/>
                <w:szCs w:val="22"/>
              </w:rPr>
            </w:pPr>
            <w:r>
              <w:rPr>
                <w:bCs/>
                <w:color w:val="auto"/>
                <w:sz w:val="22"/>
                <w:szCs w:val="22"/>
              </w:rPr>
              <w:t>14 December 2020</w:t>
            </w:r>
          </w:p>
        </w:tc>
      </w:tr>
    </w:tbl>
    <w:p w14:paraId="7FA0FDD5" w14:textId="77777777" w:rsidR="00AA3EC1" w:rsidRPr="00F82D28" w:rsidRDefault="00AA3EC1" w:rsidP="00AA3EC1">
      <w:pPr>
        <w:spacing w:after="0"/>
        <w:rPr>
          <w:b/>
          <w:color w:val="auto"/>
        </w:rPr>
      </w:pPr>
    </w:p>
    <w:p w14:paraId="5E36D4F4" w14:textId="15B05FA8" w:rsidR="00AA3EC1" w:rsidRDefault="00AA3EC1" w:rsidP="00C33E28">
      <w:pPr>
        <w:pStyle w:val="ListParagraph"/>
        <w:numPr>
          <w:ilvl w:val="0"/>
          <w:numId w:val="6"/>
        </w:numPr>
        <w:tabs>
          <w:tab w:val="clear" w:pos="426"/>
          <w:tab w:val="left" w:pos="0"/>
        </w:tabs>
        <w:ind w:left="0" w:hanging="426"/>
      </w:pPr>
      <w:r>
        <w:t>Joining instructions for remote meetings held via zoom will be issued to Councillors separately to the main agenda.</w:t>
      </w:r>
    </w:p>
    <w:p w14:paraId="3D78D4A2" w14:textId="63163A0E" w:rsidR="00AA3EC1" w:rsidRPr="001356F1" w:rsidRDefault="00AA3EC1" w:rsidP="006501A9">
      <w:pPr>
        <w:pStyle w:val="ListParagraph"/>
        <w:numPr>
          <w:ilvl w:val="0"/>
          <w:numId w:val="0"/>
        </w:numPr>
        <w:tabs>
          <w:tab w:val="clear" w:pos="426"/>
          <w:tab w:val="left" w:pos="1800"/>
        </w:tabs>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4BF6C16B"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70E0609"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00A7352" w14:textId="77777777" w:rsidR="00E87F7A" w:rsidRPr="001356F1" w:rsidRDefault="005A71A0" w:rsidP="00A46E98">
            <w:r>
              <w:t>Tom Hudson</w:t>
            </w:r>
          </w:p>
        </w:tc>
      </w:tr>
      <w:tr w:rsidR="00DF093E" w:rsidRPr="001356F1" w14:paraId="120C493A" w14:textId="77777777" w:rsidTr="00667588">
        <w:trPr>
          <w:cantSplit/>
          <w:trHeight w:val="240"/>
        </w:trPr>
        <w:tc>
          <w:tcPr>
            <w:tcW w:w="3969" w:type="dxa"/>
            <w:tcBorders>
              <w:top w:val="single" w:sz="8" w:space="0" w:color="000000"/>
              <w:left w:val="single" w:sz="8" w:space="0" w:color="000000"/>
              <w:bottom w:val="nil"/>
              <w:right w:val="nil"/>
            </w:tcBorders>
            <w:shd w:val="clear" w:color="auto" w:fill="auto"/>
          </w:tcPr>
          <w:p w14:paraId="5466FB4A" w14:textId="77777777" w:rsidR="00E87F7A" w:rsidRPr="001356F1" w:rsidRDefault="00E87F7A" w:rsidP="00667588">
            <w:pPr>
              <w:spacing w:after="0"/>
            </w:pPr>
            <w:r w:rsidRPr="001356F1">
              <w:t>Job title</w:t>
            </w:r>
          </w:p>
        </w:tc>
        <w:tc>
          <w:tcPr>
            <w:tcW w:w="4962" w:type="dxa"/>
            <w:tcBorders>
              <w:top w:val="single" w:sz="8" w:space="0" w:color="000000"/>
              <w:left w:val="nil"/>
              <w:bottom w:val="nil"/>
              <w:right w:val="single" w:sz="8" w:space="0" w:color="000000"/>
            </w:tcBorders>
            <w:shd w:val="clear" w:color="auto" w:fill="auto"/>
          </w:tcPr>
          <w:p w14:paraId="0DC3226C" w14:textId="77777777" w:rsidR="00E87F7A" w:rsidRPr="001356F1" w:rsidRDefault="00A76A5F" w:rsidP="00667588">
            <w:pPr>
              <w:spacing w:after="0"/>
            </w:pPr>
            <w:r>
              <w:t>Scrutiny Officer</w:t>
            </w:r>
          </w:p>
        </w:tc>
      </w:tr>
      <w:tr w:rsidR="00DF093E" w:rsidRPr="001356F1" w14:paraId="78A2ED04" w14:textId="77777777" w:rsidTr="00667588">
        <w:trPr>
          <w:cantSplit/>
          <w:trHeight w:val="265"/>
        </w:trPr>
        <w:tc>
          <w:tcPr>
            <w:tcW w:w="3969" w:type="dxa"/>
            <w:tcBorders>
              <w:top w:val="nil"/>
              <w:left w:val="single" w:sz="8" w:space="0" w:color="000000"/>
              <w:bottom w:val="nil"/>
              <w:right w:val="nil"/>
            </w:tcBorders>
            <w:shd w:val="clear" w:color="auto" w:fill="auto"/>
          </w:tcPr>
          <w:p w14:paraId="7C61EE30" w14:textId="77777777" w:rsidR="00E87F7A" w:rsidRPr="001356F1" w:rsidRDefault="00E87F7A" w:rsidP="00667588">
            <w:pPr>
              <w:spacing w:after="0"/>
            </w:pPr>
            <w:r w:rsidRPr="001356F1">
              <w:t>Service area or department</w:t>
            </w:r>
          </w:p>
        </w:tc>
        <w:tc>
          <w:tcPr>
            <w:tcW w:w="4962" w:type="dxa"/>
            <w:tcBorders>
              <w:top w:val="nil"/>
              <w:left w:val="nil"/>
              <w:bottom w:val="nil"/>
              <w:right w:val="single" w:sz="8" w:space="0" w:color="000000"/>
            </w:tcBorders>
            <w:shd w:val="clear" w:color="auto" w:fill="auto"/>
          </w:tcPr>
          <w:p w14:paraId="53FBA983" w14:textId="77777777" w:rsidR="00E87F7A" w:rsidRPr="001356F1" w:rsidRDefault="00A76A5F" w:rsidP="00667588">
            <w:pPr>
              <w:spacing w:after="0"/>
            </w:pPr>
            <w:r>
              <w:t>Law and Governance</w:t>
            </w:r>
          </w:p>
        </w:tc>
      </w:tr>
      <w:tr w:rsidR="00DF093E" w:rsidRPr="001356F1" w14:paraId="3D75EF8E" w14:textId="77777777" w:rsidTr="00667588">
        <w:trPr>
          <w:cantSplit/>
          <w:trHeight w:val="254"/>
        </w:trPr>
        <w:tc>
          <w:tcPr>
            <w:tcW w:w="3969" w:type="dxa"/>
            <w:tcBorders>
              <w:top w:val="nil"/>
              <w:left w:val="single" w:sz="8" w:space="0" w:color="000000"/>
              <w:bottom w:val="nil"/>
              <w:right w:val="nil"/>
            </w:tcBorders>
            <w:shd w:val="clear" w:color="auto" w:fill="auto"/>
          </w:tcPr>
          <w:p w14:paraId="1D6B97E9" w14:textId="77777777" w:rsidR="00E87F7A" w:rsidRPr="001356F1" w:rsidRDefault="00E87F7A" w:rsidP="00667588">
            <w:pPr>
              <w:spacing w:after="0"/>
            </w:pPr>
            <w:r w:rsidRPr="001356F1">
              <w:t xml:space="preserve">Telephone </w:t>
            </w:r>
          </w:p>
        </w:tc>
        <w:tc>
          <w:tcPr>
            <w:tcW w:w="4962" w:type="dxa"/>
            <w:tcBorders>
              <w:top w:val="nil"/>
              <w:left w:val="nil"/>
              <w:bottom w:val="nil"/>
              <w:right w:val="single" w:sz="8" w:space="0" w:color="000000"/>
            </w:tcBorders>
            <w:shd w:val="clear" w:color="auto" w:fill="auto"/>
          </w:tcPr>
          <w:p w14:paraId="43AF7706" w14:textId="77777777" w:rsidR="00E87F7A" w:rsidRPr="001356F1" w:rsidRDefault="00E87F7A" w:rsidP="00667588">
            <w:pPr>
              <w:spacing w:after="0"/>
            </w:pPr>
            <w:r w:rsidRPr="001356F1">
              <w:t xml:space="preserve">01865 </w:t>
            </w:r>
            <w:r w:rsidR="00A76A5F" w:rsidRPr="00A76A5F">
              <w:t>252191</w:t>
            </w:r>
            <w:r w:rsidRPr="001356F1">
              <w:t xml:space="preserve">  </w:t>
            </w:r>
          </w:p>
        </w:tc>
      </w:tr>
      <w:tr w:rsidR="005570B5" w:rsidRPr="001356F1" w14:paraId="5E1A1BAC" w14:textId="77777777" w:rsidTr="00667588">
        <w:trPr>
          <w:cantSplit/>
          <w:trHeight w:val="273"/>
        </w:trPr>
        <w:tc>
          <w:tcPr>
            <w:tcW w:w="3969" w:type="dxa"/>
            <w:tcBorders>
              <w:top w:val="nil"/>
              <w:left w:val="single" w:sz="8" w:space="0" w:color="000000"/>
              <w:bottom w:val="single" w:sz="8" w:space="0" w:color="000000"/>
              <w:right w:val="nil"/>
            </w:tcBorders>
            <w:shd w:val="clear" w:color="auto" w:fill="auto"/>
          </w:tcPr>
          <w:p w14:paraId="7073F446" w14:textId="77777777" w:rsidR="00E87F7A" w:rsidRPr="001356F1" w:rsidRDefault="00E87F7A" w:rsidP="00667588">
            <w:pPr>
              <w:spacing w:after="0"/>
            </w:pPr>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2B6F0B88" w14:textId="77777777" w:rsidR="00E87F7A" w:rsidRPr="001356F1" w:rsidRDefault="00431A8D" w:rsidP="00667588">
            <w:pPr>
              <w:spacing w:after="0"/>
              <w:rPr>
                <w:rStyle w:val="Hyperlink"/>
                <w:color w:val="000000"/>
              </w:rPr>
            </w:pPr>
            <w:hyperlink r:id="rId8" w:history="1">
              <w:r w:rsidR="007C6C44" w:rsidRPr="006C3095">
                <w:rPr>
                  <w:rStyle w:val="Hyperlink"/>
                </w:rPr>
                <w:t>thudson@oxford.gov.uk</w:t>
              </w:r>
            </w:hyperlink>
          </w:p>
        </w:tc>
      </w:tr>
    </w:tbl>
    <w:p w14:paraId="2AA48953"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5E7EC41A"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053507F4"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4035F695" w14:textId="77777777" w:rsidR="004456DD" w:rsidRPr="009E51FC" w:rsidRDefault="004456DD" w:rsidP="0093067A"/>
    <w:sectPr w:rsidR="004456DD" w:rsidRPr="009E51FC" w:rsidSect="00A27897">
      <w:footerReference w:type="even" r:id="rId9"/>
      <w:headerReference w:type="first" r:id="rId10"/>
      <w:footerReference w:type="first" r:id="rId11"/>
      <w:pgSz w:w="11906" w:h="16838" w:code="9"/>
      <w:pgMar w:top="993" w:right="1304" w:bottom="851"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0081E" w14:textId="77777777" w:rsidR="00D34E5A" w:rsidRDefault="00D34E5A" w:rsidP="004A6D2F">
      <w:r>
        <w:separator/>
      </w:r>
    </w:p>
  </w:endnote>
  <w:endnote w:type="continuationSeparator" w:id="0">
    <w:p w14:paraId="76525E02" w14:textId="77777777" w:rsidR="00D34E5A" w:rsidRDefault="00D34E5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96CEF" w14:textId="77777777" w:rsidR="00364FAD" w:rsidRDefault="00364FAD" w:rsidP="004A6D2F">
    <w:pPr>
      <w:pStyle w:val="Footer"/>
    </w:pPr>
    <w:r>
      <w:t>Do not use a footer or page numbers.</w:t>
    </w:r>
  </w:p>
  <w:p w14:paraId="2D64DD4C" w14:textId="77777777" w:rsidR="00364FAD" w:rsidRDefault="00364FAD" w:rsidP="004A6D2F">
    <w:pPr>
      <w:pStyle w:val="Footer"/>
    </w:pPr>
  </w:p>
  <w:p w14:paraId="118A8999"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7AD16"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62798" w14:textId="77777777" w:rsidR="00D34E5A" w:rsidRDefault="00D34E5A" w:rsidP="004A6D2F">
      <w:r>
        <w:separator/>
      </w:r>
    </w:p>
  </w:footnote>
  <w:footnote w:type="continuationSeparator" w:id="0">
    <w:p w14:paraId="352C9AE7" w14:textId="77777777" w:rsidR="00D34E5A" w:rsidRDefault="00D34E5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56394" w14:textId="77777777" w:rsidR="00D5547E" w:rsidRDefault="0059272A" w:rsidP="00D5547E">
    <w:pPr>
      <w:pStyle w:val="Header"/>
      <w:jc w:val="right"/>
    </w:pPr>
    <w:r>
      <w:rPr>
        <w:noProof/>
      </w:rPr>
      <w:drawing>
        <wp:inline distT="0" distB="0" distL="0" distR="0" wp14:anchorId="7EDD109B" wp14:editId="01D30E43">
          <wp:extent cx="836930" cy="1121410"/>
          <wp:effectExtent l="0" t="0" r="127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1B03EA"/>
    <w:multiLevelType w:val="hybridMultilevel"/>
    <w:tmpl w:val="B49A218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3614D"/>
    <w:multiLevelType w:val="hybridMultilevel"/>
    <w:tmpl w:val="40F0A1FA"/>
    <w:lvl w:ilvl="0" w:tplc="0C1843E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E94727"/>
    <w:multiLevelType w:val="hybridMultilevel"/>
    <w:tmpl w:val="A1CC97DA"/>
    <w:lvl w:ilvl="0" w:tplc="F6049ABE">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D201E3"/>
    <w:multiLevelType w:val="hybridMultilevel"/>
    <w:tmpl w:val="EAF0C010"/>
    <w:lvl w:ilvl="0" w:tplc="B6708BCE">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7" w15:restartNumberingAfterBreak="0">
    <w:nsid w:val="57790962"/>
    <w:multiLevelType w:val="hybridMultilevel"/>
    <w:tmpl w:val="3A46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4443FE"/>
    <w:multiLevelType w:val="hybridMultilevel"/>
    <w:tmpl w:val="8E5496F6"/>
    <w:lvl w:ilvl="0" w:tplc="F50C5DF8">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98365C6"/>
    <w:multiLevelType w:val="multilevel"/>
    <w:tmpl w:val="E67CE66C"/>
    <w:numStyleLink w:val="StyleNumberedLeft0cmHanging075cm"/>
  </w:abstractNum>
  <w:num w:numId="1">
    <w:abstractNumId w:val="0"/>
  </w:num>
  <w:num w:numId="2">
    <w:abstractNumId w:val="10"/>
  </w:num>
  <w:num w:numId="3">
    <w:abstractNumId w:val="4"/>
  </w:num>
  <w:num w:numId="4">
    <w:abstractNumId w:val="1"/>
  </w:num>
  <w:num w:numId="5">
    <w:abstractNumId w:val="9"/>
  </w:num>
  <w:num w:numId="6">
    <w:abstractNumId w:val="5"/>
  </w:num>
  <w:num w:numId="7">
    <w:abstractNumId w:val="2"/>
  </w:num>
  <w:num w:numId="8">
    <w:abstractNumId w:val="7"/>
  </w:num>
  <w:num w:numId="9">
    <w:abstractNumId w:val="8"/>
  </w:num>
  <w:num w:numId="10">
    <w:abstractNumId w:val="6"/>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1344C"/>
    <w:rsid w:val="00021B4C"/>
    <w:rsid w:val="0002552B"/>
    <w:rsid w:val="0003318C"/>
    <w:rsid w:val="000331E7"/>
    <w:rsid w:val="000370A0"/>
    <w:rsid w:val="00045F8B"/>
    <w:rsid w:val="00046D2B"/>
    <w:rsid w:val="00055428"/>
    <w:rsid w:val="00056263"/>
    <w:rsid w:val="00064D8A"/>
    <w:rsid w:val="00064F82"/>
    <w:rsid w:val="0006601C"/>
    <w:rsid w:val="00066510"/>
    <w:rsid w:val="00077523"/>
    <w:rsid w:val="00085DE1"/>
    <w:rsid w:val="00091DB5"/>
    <w:rsid w:val="000A6D12"/>
    <w:rsid w:val="000B7D99"/>
    <w:rsid w:val="000C089F"/>
    <w:rsid w:val="000C3928"/>
    <w:rsid w:val="000C5E8E"/>
    <w:rsid w:val="000D5549"/>
    <w:rsid w:val="000F41BA"/>
    <w:rsid w:val="000F4751"/>
    <w:rsid w:val="000F706B"/>
    <w:rsid w:val="0010524C"/>
    <w:rsid w:val="0011118A"/>
    <w:rsid w:val="00111FB1"/>
    <w:rsid w:val="0011274A"/>
    <w:rsid w:val="001132C2"/>
    <w:rsid w:val="00113418"/>
    <w:rsid w:val="00115EA6"/>
    <w:rsid w:val="001356F1"/>
    <w:rsid w:val="00136994"/>
    <w:rsid w:val="0014128E"/>
    <w:rsid w:val="00143133"/>
    <w:rsid w:val="001503F7"/>
    <w:rsid w:val="00151888"/>
    <w:rsid w:val="00170A2D"/>
    <w:rsid w:val="00177CE3"/>
    <w:rsid w:val="001808BC"/>
    <w:rsid w:val="00182B81"/>
    <w:rsid w:val="0018619D"/>
    <w:rsid w:val="00187927"/>
    <w:rsid w:val="001A011E"/>
    <w:rsid w:val="001A066A"/>
    <w:rsid w:val="001A13E6"/>
    <w:rsid w:val="001A3FD8"/>
    <w:rsid w:val="001A5731"/>
    <w:rsid w:val="001B42C3"/>
    <w:rsid w:val="001C49F3"/>
    <w:rsid w:val="001C5D5E"/>
    <w:rsid w:val="001D1713"/>
    <w:rsid w:val="001D3045"/>
    <w:rsid w:val="001D5873"/>
    <w:rsid w:val="001D678D"/>
    <w:rsid w:val="001D6C50"/>
    <w:rsid w:val="001E03F8"/>
    <w:rsid w:val="001E3376"/>
    <w:rsid w:val="001F52AF"/>
    <w:rsid w:val="002069B3"/>
    <w:rsid w:val="002075B9"/>
    <w:rsid w:val="0021413F"/>
    <w:rsid w:val="00217208"/>
    <w:rsid w:val="002329CF"/>
    <w:rsid w:val="00232F5B"/>
    <w:rsid w:val="0023462C"/>
    <w:rsid w:val="00247C29"/>
    <w:rsid w:val="00260467"/>
    <w:rsid w:val="00263EA3"/>
    <w:rsid w:val="00284F85"/>
    <w:rsid w:val="00290915"/>
    <w:rsid w:val="00291A2A"/>
    <w:rsid w:val="002A22E2"/>
    <w:rsid w:val="002B38FC"/>
    <w:rsid w:val="002B4567"/>
    <w:rsid w:val="002B585C"/>
    <w:rsid w:val="002C0BE9"/>
    <w:rsid w:val="002C47F9"/>
    <w:rsid w:val="002C64F7"/>
    <w:rsid w:val="002C6E6F"/>
    <w:rsid w:val="002D5668"/>
    <w:rsid w:val="002E59AE"/>
    <w:rsid w:val="002F41F2"/>
    <w:rsid w:val="00301BF3"/>
    <w:rsid w:val="0030208D"/>
    <w:rsid w:val="0030309A"/>
    <w:rsid w:val="00323418"/>
    <w:rsid w:val="00323A41"/>
    <w:rsid w:val="00330874"/>
    <w:rsid w:val="0033419D"/>
    <w:rsid w:val="003357BF"/>
    <w:rsid w:val="00343246"/>
    <w:rsid w:val="00350FEA"/>
    <w:rsid w:val="003525F4"/>
    <w:rsid w:val="00362239"/>
    <w:rsid w:val="00364FAD"/>
    <w:rsid w:val="0036738F"/>
    <w:rsid w:val="0036759C"/>
    <w:rsid w:val="00367AE5"/>
    <w:rsid w:val="00367D71"/>
    <w:rsid w:val="0037564E"/>
    <w:rsid w:val="0038150A"/>
    <w:rsid w:val="00386541"/>
    <w:rsid w:val="003A4414"/>
    <w:rsid w:val="003B289D"/>
    <w:rsid w:val="003B6E75"/>
    <w:rsid w:val="003B7DA1"/>
    <w:rsid w:val="003D0379"/>
    <w:rsid w:val="003D251F"/>
    <w:rsid w:val="003D2574"/>
    <w:rsid w:val="003D4C59"/>
    <w:rsid w:val="003E7117"/>
    <w:rsid w:val="003F4267"/>
    <w:rsid w:val="00404032"/>
    <w:rsid w:val="0040736F"/>
    <w:rsid w:val="00412C1F"/>
    <w:rsid w:val="00421127"/>
    <w:rsid w:val="004214C3"/>
    <w:rsid w:val="00421CB2"/>
    <w:rsid w:val="004268B9"/>
    <w:rsid w:val="00431A8D"/>
    <w:rsid w:val="00432B7B"/>
    <w:rsid w:val="00433B96"/>
    <w:rsid w:val="004440F1"/>
    <w:rsid w:val="004456DD"/>
    <w:rsid w:val="00446CDF"/>
    <w:rsid w:val="004521B7"/>
    <w:rsid w:val="00453EB7"/>
    <w:rsid w:val="00462AB5"/>
    <w:rsid w:val="00465EAF"/>
    <w:rsid w:val="00471795"/>
    <w:rsid w:val="004738C5"/>
    <w:rsid w:val="00491046"/>
    <w:rsid w:val="004A2AC7"/>
    <w:rsid w:val="004A6D2F"/>
    <w:rsid w:val="004C0841"/>
    <w:rsid w:val="004C15ED"/>
    <w:rsid w:val="004C2887"/>
    <w:rsid w:val="004D0E0B"/>
    <w:rsid w:val="004D2626"/>
    <w:rsid w:val="004D6E26"/>
    <w:rsid w:val="004D77D3"/>
    <w:rsid w:val="004E09EC"/>
    <w:rsid w:val="004E2959"/>
    <w:rsid w:val="004F20EF"/>
    <w:rsid w:val="00500E4A"/>
    <w:rsid w:val="00500EAB"/>
    <w:rsid w:val="00502DA4"/>
    <w:rsid w:val="0050321C"/>
    <w:rsid w:val="005046A1"/>
    <w:rsid w:val="0050647D"/>
    <w:rsid w:val="00523C63"/>
    <w:rsid w:val="005251CB"/>
    <w:rsid w:val="00537CDE"/>
    <w:rsid w:val="005453CE"/>
    <w:rsid w:val="0054712D"/>
    <w:rsid w:val="00547EF6"/>
    <w:rsid w:val="005570B5"/>
    <w:rsid w:val="00567E18"/>
    <w:rsid w:val="00575622"/>
    <w:rsid w:val="00575F5F"/>
    <w:rsid w:val="00581805"/>
    <w:rsid w:val="00585F76"/>
    <w:rsid w:val="0059272A"/>
    <w:rsid w:val="005A34E4"/>
    <w:rsid w:val="005A71A0"/>
    <w:rsid w:val="005B171C"/>
    <w:rsid w:val="005B17F2"/>
    <w:rsid w:val="005B5EA6"/>
    <w:rsid w:val="005B7FB0"/>
    <w:rsid w:val="005C2E3E"/>
    <w:rsid w:val="005C35A5"/>
    <w:rsid w:val="005C577C"/>
    <w:rsid w:val="005D0621"/>
    <w:rsid w:val="005D16AF"/>
    <w:rsid w:val="005D1E27"/>
    <w:rsid w:val="005D2A3E"/>
    <w:rsid w:val="005E022E"/>
    <w:rsid w:val="005E5215"/>
    <w:rsid w:val="005F1EEE"/>
    <w:rsid w:val="005F7F7E"/>
    <w:rsid w:val="006037C4"/>
    <w:rsid w:val="00610620"/>
    <w:rsid w:val="00614693"/>
    <w:rsid w:val="00623C2F"/>
    <w:rsid w:val="0063218B"/>
    <w:rsid w:val="00633578"/>
    <w:rsid w:val="00637068"/>
    <w:rsid w:val="00642C4A"/>
    <w:rsid w:val="00646FCF"/>
    <w:rsid w:val="006501A9"/>
    <w:rsid w:val="00650811"/>
    <w:rsid w:val="00650B8C"/>
    <w:rsid w:val="00654ABB"/>
    <w:rsid w:val="00661541"/>
    <w:rsid w:val="00661D3E"/>
    <w:rsid w:val="00667588"/>
    <w:rsid w:val="00687B66"/>
    <w:rsid w:val="00692627"/>
    <w:rsid w:val="006969E7"/>
    <w:rsid w:val="006A3643"/>
    <w:rsid w:val="006A689B"/>
    <w:rsid w:val="006C1248"/>
    <w:rsid w:val="006C2A29"/>
    <w:rsid w:val="006C64CF"/>
    <w:rsid w:val="006D17B1"/>
    <w:rsid w:val="006D4752"/>
    <w:rsid w:val="006D708A"/>
    <w:rsid w:val="006E14C1"/>
    <w:rsid w:val="006F0292"/>
    <w:rsid w:val="006F27FA"/>
    <w:rsid w:val="006F3932"/>
    <w:rsid w:val="006F416B"/>
    <w:rsid w:val="006F519B"/>
    <w:rsid w:val="00700F25"/>
    <w:rsid w:val="00713675"/>
    <w:rsid w:val="0071431E"/>
    <w:rsid w:val="00714953"/>
    <w:rsid w:val="00715784"/>
    <w:rsid w:val="00715823"/>
    <w:rsid w:val="00727B92"/>
    <w:rsid w:val="00737B93"/>
    <w:rsid w:val="007401B0"/>
    <w:rsid w:val="00741260"/>
    <w:rsid w:val="007449F4"/>
    <w:rsid w:val="00744F67"/>
    <w:rsid w:val="00745BF0"/>
    <w:rsid w:val="007477FA"/>
    <w:rsid w:val="00751028"/>
    <w:rsid w:val="007615FE"/>
    <w:rsid w:val="00764588"/>
    <w:rsid w:val="0076655C"/>
    <w:rsid w:val="007742DC"/>
    <w:rsid w:val="00774994"/>
    <w:rsid w:val="00786F90"/>
    <w:rsid w:val="00791437"/>
    <w:rsid w:val="007915D9"/>
    <w:rsid w:val="007A7603"/>
    <w:rsid w:val="007B0C2C"/>
    <w:rsid w:val="007B278E"/>
    <w:rsid w:val="007B3436"/>
    <w:rsid w:val="007C27B8"/>
    <w:rsid w:val="007C5C23"/>
    <w:rsid w:val="007C6C44"/>
    <w:rsid w:val="007C795A"/>
    <w:rsid w:val="007E2A26"/>
    <w:rsid w:val="007F1CB5"/>
    <w:rsid w:val="007F2348"/>
    <w:rsid w:val="007F6359"/>
    <w:rsid w:val="00803F07"/>
    <w:rsid w:val="008062A6"/>
    <w:rsid w:val="0080749A"/>
    <w:rsid w:val="00815EEA"/>
    <w:rsid w:val="0082170A"/>
    <w:rsid w:val="00821FB8"/>
    <w:rsid w:val="00822ACD"/>
    <w:rsid w:val="0082346F"/>
    <w:rsid w:val="008433E9"/>
    <w:rsid w:val="0085006A"/>
    <w:rsid w:val="0085405A"/>
    <w:rsid w:val="00855C66"/>
    <w:rsid w:val="00861F2B"/>
    <w:rsid w:val="00864172"/>
    <w:rsid w:val="00867FC1"/>
    <w:rsid w:val="00871EAC"/>
    <w:rsid w:val="00871EE4"/>
    <w:rsid w:val="00881BFF"/>
    <w:rsid w:val="008A0756"/>
    <w:rsid w:val="008B293F"/>
    <w:rsid w:val="008B7371"/>
    <w:rsid w:val="008C1E22"/>
    <w:rsid w:val="008D3DDB"/>
    <w:rsid w:val="008E304D"/>
    <w:rsid w:val="008E4C2E"/>
    <w:rsid w:val="008F573F"/>
    <w:rsid w:val="009034EC"/>
    <w:rsid w:val="00915E71"/>
    <w:rsid w:val="00926039"/>
    <w:rsid w:val="0093054D"/>
    <w:rsid w:val="0093067A"/>
    <w:rsid w:val="00933E96"/>
    <w:rsid w:val="00941C60"/>
    <w:rsid w:val="009424C5"/>
    <w:rsid w:val="00951D42"/>
    <w:rsid w:val="00966D42"/>
    <w:rsid w:val="00971689"/>
    <w:rsid w:val="00972C1E"/>
    <w:rsid w:val="00973E90"/>
    <w:rsid w:val="00975B07"/>
    <w:rsid w:val="00980B4A"/>
    <w:rsid w:val="0098380B"/>
    <w:rsid w:val="00990ADC"/>
    <w:rsid w:val="009A1622"/>
    <w:rsid w:val="009A638A"/>
    <w:rsid w:val="009C3FAF"/>
    <w:rsid w:val="009D2B74"/>
    <w:rsid w:val="009D7BA9"/>
    <w:rsid w:val="009E3D0A"/>
    <w:rsid w:val="009E51FC"/>
    <w:rsid w:val="009E7220"/>
    <w:rsid w:val="009F1D28"/>
    <w:rsid w:val="009F2907"/>
    <w:rsid w:val="009F52DC"/>
    <w:rsid w:val="009F7618"/>
    <w:rsid w:val="00A04083"/>
    <w:rsid w:val="00A04D23"/>
    <w:rsid w:val="00A058E1"/>
    <w:rsid w:val="00A06766"/>
    <w:rsid w:val="00A13765"/>
    <w:rsid w:val="00A21B12"/>
    <w:rsid w:val="00A2391D"/>
    <w:rsid w:val="00A23F80"/>
    <w:rsid w:val="00A27897"/>
    <w:rsid w:val="00A43E28"/>
    <w:rsid w:val="00A46E98"/>
    <w:rsid w:val="00A6352B"/>
    <w:rsid w:val="00A701B5"/>
    <w:rsid w:val="00A714BB"/>
    <w:rsid w:val="00A76186"/>
    <w:rsid w:val="00A76A5F"/>
    <w:rsid w:val="00A82AC5"/>
    <w:rsid w:val="00A84006"/>
    <w:rsid w:val="00A86679"/>
    <w:rsid w:val="00A90DB2"/>
    <w:rsid w:val="00A92D8F"/>
    <w:rsid w:val="00AA0772"/>
    <w:rsid w:val="00AA3EC1"/>
    <w:rsid w:val="00AB2988"/>
    <w:rsid w:val="00AB54E7"/>
    <w:rsid w:val="00AB7999"/>
    <w:rsid w:val="00AC3B55"/>
    <w:rsid w:val="00AD3292"/>
    <w:rsid w:val="00AD4C8E"/>
    <w:rsid w:val="00AE4C2B"/>
    <w:rsid w:val="00AE7AF0"/>
    <w:rsid w:val="00B0722B"/>
    <w:rsid w:val="00B07A5B"/>
    <w:rsid w:val="00B2191A"/>
    <w:rsid w:val="00B2647C"/>
    <w:rsid w:val="00B34FD4"/>
    <w:rsid w:val="00B365B7"/>
    <w:rsid w:val="00B37199"/>
    <w:rsid w:val="00B500CA"/>
    <w:rsid w:val="00B514B1"/>
    <w:rsid w:val="00B829FC"/>
    <w:rsid w:val="00B86314"/>
    <w:rsid w:val="00B90EFD"/>
    <w:rsid w:val="00BA1C2E"/>
    <w:rsid w:val="00BA6A37"/>
    <w:rsid w:val="00BB4F8B"/>
    <w:rsid w:val="00BC200B"/>
    <w:rsid w:val="00BC4756"/>
    <w:rsid w:val="00BC69A4"/>
    <w:rsid w:val="00BE030C"/>
    <w:rsid w:val="00BE0680"/>
    <w:rsid w:val="00BE305F"/>
    <w:rsid w:val="00BE48D5"/>
    <w:rsid w:val="00BE729E"/>
    <w:rsid w:val="00BE7BA3"/>
    <w:rsid w:val="00BF1614"/>
    <w:rsid w:val="00BF5682"/>
    <w:rsid w:val="00BF7B09"/>
    <w:rsid w:val="00C1076A"/>
    <w:rsid w:val="00C20A95"/>
    <w:rsid w:val="00C21846"/>
    <w:rsid w:val="00C2692F"/>
    <w:rsid w:val="00C312D7"/>
    <w:rsid w:val="00C3207C"/>
    <w:rsid w:val="00C33E28"/>
    <w:rsid w:val="00C365E3"/>
    <w:rsid w:val="00C37050"/>
    <w:rsid w:val="00C400E1"/>
    <w:rsid w:val="00C41187"/>
    <w:rsid w:val="00C53E22"/>
    <w:rsid w:val="00C55443"/>
    <w:rsid w:val="00C63C31"/>
    <w:rsid w:val="00C757A0"/>
    <w:rsid w:val="00C760DE"/>
    <w:rsid w:val="00C82630"/>
    <w:rsid w:val="00C82EB6"/>
    <w:rsid w:val="00C85B4E"/>
    <w:rsid w:val="00C907F7"/>
    <w:rsid w:val="00C938BD"/>
    <w:rsid w:val="00CA2103"/>
    <w:rsid w:val="00CB4DE5"/>
    <w:rsid w:val="00CB6B99"/>
    <w:rsid w:val="00CC47A5"/>
    <w:rsid w:val="00CD380A"/>
    <w:rsid w:val="00CE4C87"/>
    <w:rsid w:val="00CE544A"/>
    <w:rsid w:val="00D045B0"/>
    <w:rsid w:val="00D11E1C"/>
    <w:rsid w:val="00D160B0"/>
    <w:rsid w:val="00D17F94"/>
    <w:rsid w:val="00D223FC"/>
    <w:rsid w:val="00D22B64"/>
    <w:rsid w:val="00D26D1E"/>
    <w:rsid w:val="00D34E5A"/>
    <w:rsid w:val="00D3593A"/>
    <w:rsid w:val="00D4456B"/>
    <w:rsid w:val="00D474CF"/>
    <w:rsid w:val="00D54CBC"/>
    <w:rsid w:val="00D5547E"/>
    <w:rsid w:val="00D67C53"/>
    <w:rsid w:val="00D72A9C"/>
    <w:rsid w:val="00D77356"/>
    <w:rsid w:val="00D77C3C"/>
    <w:rsid w:val="00D869A1"/>
    <w:rsid w:val="00DA413F"/>
    <w:rsid w:val="00DA4584"/>
    <w:rsid w:val="00DA5E7C"/>
    <w:rsid w:val="00DA614B"/>
    <w:rsid w:val="00DB070F"/>
    <w:rsid w:val="00DB38C7"/>
    <w:rsid w:val="00DB4DCA"/>
    <w:rsid w:val="00DC3060"/>
    <w:rsid w:val="00DE0E9D"/>
    <w:rsid w:val="00DE0FB2"/>
    <w:rsid w:val="00DF093E"/>
    <w:rsid w:val="00E0072E"/>
    <w:rsid w:val="00E01F42"/>
    <w:rsid w:val="00E1155B"/>
    <w:rsid w:val="00E13C09"/>
    <w:rsid w:val="00E206D6"/>
    <w:rsid w:val="00E3366E"/>
    <w:rsid w:val="00E433AA"/>
    <w:rsid w:val="00E52086"/>
    <w:rsid w:val="00E543A6"/>
    <w:rsid w:val="00E60479"/>
    <w:rsid w:val="00E61D73"/>
    <w:rsid w:val="00E636FB"/>
    <w:rsid w:val="00E66BEE"/>
    <w:rsid w:val="00E73684"/>
    <w:rsid w:val="00E818D6"/>
    <w:rsid w:val="00E87F7A"/>
    <w:rsid w:val="00E91D45"/>
    <w:rsid w:val="00E96BD7"/>
    <w:rsid w:val="00EA0DB1"/>
    <w:rsid w:val="00EA0EE9"/>
    <w:rsid w:val="00EA2EB7"/>
    <w:rsid w:val="00EB77DB"/>
    <w:rsid w:val="00ED52CA"/>
    <w:rsid w:val="00ED5860"/>
    <w:rsid w:val="00EE1F4F"/>
    <w:rsid w:val="00EE31AC"/>
    <w:rsid w:val="00EE35C9"/>
    <w:rsid w:val="00F05ECA"/>
    <w:rsid w:val="00F11D2B"/>
    <w:rsid w:val="00F3566E"/>
    <w:rsid w:val="00F375FB"/>
    <w:rsid w:val="00F41AC1"/>
    <w:rsid w:val="00F4367A"/>
    <w:rsid w:val="00F445B1"/>
    <w:rsid w:val="00F45CD4"/>
    <w:rsid w:val="00F46C51"/>
    <w:rsid w:val="00F500A2"/>
    <w:rsid w:val="00F62D9F"/>
    <w:rsid w:val="00F6660C"/>
    <w:rsid w:val="00F66DCA"/>
    <w:rsid w:val="00F713E4"/>
    <w:rsid w:val="00F72007"/>
    <w:rsid w:val="00F73A90"/>
    <w:rsid w:val="00F74F53"/>
    <w:rsid w:val="00F7606D"/>
    <w:rsid w:val="00F81670"/>
    <w:rsid w:val="00F82024"/>
    <w:rsid w:val="00F82D28"/>
    <w:rsid w:val="00F85669"/>
    <w:rsid w:val="00F95BC9"/>
    <w:rsid w:val="00FA221F"/>
    <w:rsid w:val="00FA624C"/>
    <w:rsid w:val="00FB055B"/>
    <w:rsid w:val="00FC6FAD"/>
    <w:rsid w:val="00FD0FAC"/>
    <w:rsid w:val="00FD1DFA"/>
    <w:rsid w:val="00FD4966"/>
    <w:rsid w:val="00FD5876"/>
    <w:rsid w:val="00FD630A"/>
    <w:rsid w:val="00FE0D49"/>
    <w:rsid w:val="00FE57DC"/>
    <w:rsid w:val="00FF2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859A196"/>
  <w15:docId w15:val="{CC91E8E0-151B-49BD-891F-D25E7A19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Subtitle">
    <w:name w:val="Subtitle"/>
    <w:basedOn w:val="Normal"/>
    <w:link w:val="SubtitleChar"/>
    <w:uiPriority w:val="99"/>
    <w:qFormat/>
    <w:rsid w:val="00500E4A"/>
    <w:pPr>
      <w:overflowPunct w:val="0"/>
      <w:autoSpaceDE w:val="0"/>
      <w:autoSpaceDN w:val="0"/>
      <w:adjustRightInd w:val="0"/>
      <w:spacing w:after="0"/>
    </w:pPr>
    <w:rPr>
      <w:rFonts w:ascii="Times New Roman" w:hAnsi="Times New Roman"/>
      <w:color w:val="auto"/>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SubtitleChar">
    <w:name w:val="Subtitle Char"/>
    <w:link w:val="Subtitle"/>
    <w:uiPriority w:val="99"/>
    <w:rsid w:val="00500E4A"/>
    <w:rPr>
      <w:rFonts w:ascii="Times New Roman" w:hAnsi="Times New Roman"/>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19327336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481049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84671753">
      <w:bodyDiv w:val="1"/>
      <w:marLeft w:val="0"/>
      <w:marRight w:val="0"/>
      <w:marTop w:val="0"/>
      <w:marBottom w:val="0"/>
      <w:divBdr>
        <w:top w:val="none" w:sz="0" w:space="0" w:color="auto"/>
        <w:left w:val="none" w:sz="0" w:space="0" w:color="auto"/>
        <w:bottom w:val="none" w:sz="0" w:space="0" w:color="auto"/>
        <w:right w:val="none" w:sz="0" w:space="0" w:color="auto"/>
      </w:divBdr>
    </w:div>
    <w:div w:id="206571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dson@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EB9CD-1CCC-4C67-AB0F-890854FAE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C8B43E62</Template>
  <TotalTime>3</TotalTime>
  <Pages>6</Pages>
  <Words>2409</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MITCHELL John</cp:lastModifiedBy>
  <cp:revision>4</cp:revision>
  <cp:lastPrinted>2018-04-20T10:22:00Z</cp:lastPrinted>
  <dcterms:created xsi:type="dcterms:W3CDTF">2020-05-21T17:01:00Z</dcterms:created>
  <dcterms:modified xsi:type="dcterms:W3CDTF">2020-06-03T09:25:00Z</dcterms:modified>
</cp:coreProperties>
</file>